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21" w:rsidRDefault="00EF5321"/>
    <w:tbl>
      <w:tblPr>
        <w:tblStyle w:val="PlainTable1"/>
        <w:tblW w:w="14170" w:type="dxa"/>
        <w:tblLook w:val="04A0" w:firstRow="1" w:lastRow="0" w:firstColumn="1" w:lastColumn="0" w:noHBand="0" w:noVBand="1"/>
      </w:tblPr>
      <w:tblGrid>
        <w:gridCol w:w="1743"/>
        <w:gridCol w:w="2221"/>
        <w:gridCol w:w="2127"/>
        <w:gridCol w:w="2126"/>
        <w:gridCol w:w="1984"/>
        <w:gridCol w:w="1985"/>
        <w:gridCol w:w="1984"/>
      </w:tblGrid>
      <w:tr w:rsidR="000F265E" w:rsidRPr="00DB77C3" w:rsidTr="000F26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Pr="00DB77C3" w:rsidRDefault="000F265E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221" w:type="dxa"/>
          </w:tcPr>
          <w:p w:rsidR="000F265E" w:rsidRPr="00DB77C3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Autumn 1</w:t>
            </w:r>
          </w:p>
        </w:tc>
        <w:tc>
          <w:tcPr>
            <w:tcW w:w="2127" w:type="dxa"/>
          </w:tcPr>
          <w:p w:rsidR="000F265E" w:rsidRPr="00DB77C3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Autumn 2</w:t>
            </w:r>
          </w:p>
        </w:tc>
        <w:tc>
          <w:tcPr>
            <w:tcW w:w="2126" w:type="dxa"/>
          </w:tcPr>
          <w:p w:rsidR="000F265E" w:rsidRPr="00DB77C3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Spring 1</w:t>
            </w:r>
          </w:p>
        </w:tc>
        <w:tc>
          <w:tcPr>
            <w:tcW w:w="1984" w:type="dxa"/>
          </w:tcPr>
          <w:p w:rsidR="000F265E" w:rsidRPr="00DB77C3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Spring 2</w:t>
            </w:r>
          </w:p>
        </w:tc>
        <w:tc>
          <w:tcPr>
            <w:tcW w:w="1985" w:type="dxa"/>
          </w:tcPr>
          <w:p w:rsidR="000F265E" w:rsidRPr="00DB77C3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Summer 1</w:t>
            </w:r>
          </w:p>
        </w:tc>
        <w:tc>
          <w:tcPr>
            <w:tcW w:w="1984" w:type="dxa"/>
          </w:tcPr>
          <w:p w:rsidR="000F265E" w:rsidRPr="00DB77C3" w:rsidRDefault="000F2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Summer 2</w:t>
            </w:r>
          </w:p>
        </w:tc>
      </w:tr>
      <w:tr w:rsidR="000F265E" w:rsidRPr="00DB77C3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Pr="00DB77C3" w:rsidRDefault="000F265E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Reception Class</w:t>
            </w:r>
          </w:p>
        </w:tc>
        <w:tc>
          <w:tcPr>
            <w:tcW w:w="2221" w:type="dxa"/>
          </w:tcPr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My Family</w:t>
            </w:r>
          </w:p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Our Bodies</w:t>
            </w:r>
          </w:p>
          <w:p w:rsidR="000F265E" w:rsidRPr="00DB77C3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Autumn time</w:t>
            </w:r>
          </w:p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</w:p>
          <w:p w:rsidR="000F265E" w:rsidRPr="00DB77C3" w:rsidRDefault="000F265E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Healthy Eating</w:t>
            </w:r>
          </w:p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Our World &amp; Recycling</w:t>
            </w:r>
          </w:p>
          <w:p w:rsidR="00265274" w:rsidRPr="00DB77C3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Spring time</w:t>
            </w:r>
          </w:p>
        </w:tc>
        <w:tc>
          <w:tcPr>
            <w:tcW w:w="1984" w:type="dxa"/>
          </w:tcPr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People who help us</w:t>
            </w:r>
          </w:p>
          <w:p w:rsidR="00265274" w:rsidRPr="00DB77C3" w:rsidRDefault="00265274" w:rsidP="002652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MT"/>
                <w:sz w:val="18"/>
                <w:szCs w:val="18"/>
                <w:lang w:val="en-US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Growing</w:t>
            </w:r>
          </w:p>
          <w:p w:rsidR="00265274" w:rsidRPr="00DB77C3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 w:cs="ArialMT"/>
                <w:sz w:val="18"/>
                <w:szCs w:val="18"/>
                <w:lang w:val="en-US"/>
              </w:rPr>
              <w:t>Seasons</w:t>
            </w:r>
          </w:p>
        </w:tc>
        <w:tc>
          <w:tcPr>
            <w:tcW w:w="1984" w:type="dxa"/>
          </w:tcPr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00851" w:rsidRPr="00DB77C3" w:rsidTr="00D11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F00851" w:rsidRPr="00DB77C3" w:rsidRDefault="00F00851" w:rsidP="00F00851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Class 1</w:t>
            </w:r>
          </w:p>
        </w:tc>
        <w:tc>
          <w:tcPr>
            <w:tcW w:w="22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  <w:r w:rsidRPr="00F00851">
              <w:rPr>
                <w:rFonts w:ascii="Century Gothic" w:hAnsi="Century Gothic"/>
                <w:sz w:val="18"/>
                <w:szCs w:val="18"/>
              </w:rPr>
              <w:t>Why don’t penguins need to fly?</w:t>
            </w:r>
          </w:p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F00851">
              <w:rPr>
                <w:rFonts w:ascii="Century Gothic" w:hAnsi="Century Gothic"/>
                <w:sz w:val="18"/>
                <w:szCs w:val="18"/>
              </w:rPr>
              <w:t>What is the Geography of where I live?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00851" w:rsidRPr="00F00851" w:rsidRDefault="00F00851" w:rsidP="00F00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F00851">
              <w:rPr>
                <w:rFonts w:ascii="Century Gothic" w:hAnsi="Century Gothic"/>
                <w:sz w:val="18"/>
                <w:szCs w:val="18"/>
              </w:rPr>
              <w:t>Why do we love being beside the sea?</w:t>
            </w:r>
          </w:p>
        </w:tc>
      </w:tr>
      <w:tr w:rsidR="000F265E" w:rsidRPr="00DB77C3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Pr="00DB77C3" w:rsidRDefault="000F265E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Class 2</w:t>
            </w:r>
          </w:p>
        </w:tc>
        <w:tc>
          <w:tcPr>
            <w:tcW w:w="2221" w:type="dxa"/>
          </w:tcPr>
          <w:p w:rsidR="000F265E" w:rsidRPr="00DB77C3" w:rsidRDefault="000F2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001F" w:rsidRPr="00632572" w:rsidRDefault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 xml:space="preserve">How does the weather affect our lives? – </w:t>
            </w:r>
            <w:r w:rsidRPr="00F86ECA">
              <w:rPr>
                <w:rFonts w:ascii="Century Gothic" w:hAnsi="Century Gothic"/>
                <w:sz w:val="18"/>
                <w:szCs w:val="18"/>
              </w:rPr>
              <w:t>continents and oceans, North and South Pole, UK</w:t>
            </w:r>
          </w:p>
        </w:tc>
        <w:tc>
          <w:tcPr>
            <w:tcW w:w="2126" w:type="dxa"/>
          </w:tcPr>
          <w:p w:rsidR="002F001F" w:rsidRPr="00DB77C3" w:rsidRDefault="002F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001F" w:rsidRPr="00632572" w:rsidRDefault="00844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>How does the geography of Kampong Ayer compare with the geography of where I live?</w:t>
            </w:r>
          </w:p>
        </w:tc>
        <w:tc>
          <w:tcPr>
            <w:tcW w:w="1985" w:type="dxa"/>
          </w:tcPr>
          <w:p w:rsidR="002F001F" w:rsidRPr="00DB77C3" w:rsidRDefault="002F0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001F" w:rsidRPr="00DB77C3" w:rsidRDefault="00632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>Why does it matter where my food comes from?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65274" w:rsidRPr="00DB77C3">
              <w:rPr>
                <w:rFonts w:ascii="Century Gothic" w:hAnsi="Century Gothic"/>
                <w:sz w:val="18"/>
                <w:szCs w:val="18"/>
              </w:rPr>
              <w:t>Weather, seasons, lines of latitude and longitude</w:t>
            </w:r>
          </w:p>
        </w:tc>
      </w:tr>
      <w:tr w:rsidR="000F265E" w:rsidRPr="00DB77C3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Pr="00DB77C3" w:rsidRDefault="000F265E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Class 3</w:t>
            </w:r>
          </w:p>
        </w:tc>
        <w:tc>
          <w:tcPr>
            <w:tcW w:w="2221" w:type="dxa"/>
          </w:tcPr>
          <w:p w:rsidR="00265274" w:rsidRPr="00DB77C3" w:rsidRDefault="00265274" w:rsidP="002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>How and Why is my local area changing?</w:t>
            </w:r>
            <w:r w:rsidRPr="00DB77C3">
              <w:rPr>
                <w:rFonts w:ascii="Century Gothic" w:hAnsi="Century Gothic"/>
                <w:sz w:val="18"/>
                <w:szCs w:val="18"/>
              </w:rPr>
              <w:t xml:space="preserve"> Link to coastal regions.</w:t>
            </w:r>
          </w:p>
          <w:p w:rsidR="000F265E" w:rsidRPr="00DB77C3" w:rsidRDefault="000F2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2F001F" w:rsidRPr="00DB77C3" w:rsidRDefault="00A912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>Why do some earthquakes cause more damage than others?</w:t>
            </w:r>
          </w:p>
        </w:tc>
        <w:tc>
          <w:tcPr>
            <w:tcW w:w="2126" w:type="dxa"/>
          </w:tcPr>
          <w:p w:rsidR="002F001F" w:rsidRPr="00DB77C3" w:rsidRDefault="002F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F265E" w:rsidRPr="00632572" w:rsidRDefault="00265274" w:rsidP="002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 xml:space="preserve">Beyond the Magic Kingdom </w:t>
            </w:r>
            <w:r w:rsidR="00844360" w:rsidRPr="00632572">
              <w:rPr>
                <w:rFonts w:ascii="Century Gothic" w:hAnsi="Century Gothic"/>
                <w:b/>
                <w:sz w:val="18"/>
                <w:szCs w:val="18"/>
              </w:rPr>
              <w:t>– what is the Sunshine State really like?</w:t>
            </w:r>
          </w:p>
        </w:tc>
        <w:tc>
          <w:tcPr>
            <w:tcW w:w="1985" w:type="dxa"/>
          </w:tcPr>
          <w:p w:rsidR="002F001F" w:rsidRPr="00632572" w:rsidRDefault="002F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F001F" w:rsidRPr="00DB77C3" w:rsidRDefault="002F0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D5C64" w:rsidRPr="00DB77C3" w:rsidTr="00100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D5C64" w:rsidRPr="00DB77C3" w:rsidRDefault="000D5C64" w:rsidP="000D5C64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Class 4</w:t>
            </w:r>
          </w:p>
        </w:tc>
        <w:tc>
          <w:tcPr>
            <w:tcW w:w="2221" w:type="dxa"/>
          </w:tcPr>
          <w:p w:rsidR="00265274" w:rsidRPr="00DB77C3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DB77C3">
              <w:rPr>
                <w:rFonts w:ascii="Century Gothic" w:hAnsi="Century Gothic"/>
                <w:b/>
                <w:sz w:val="18"/>
                <w:szCs w:val="18"/>
              </w:rPr>
              <w:t xml:space="preserve">How can we live more sustainably? </w:t>
            </w:r>
          </w:p>
          <w:p w:rsidR="00265274" w:rsidRPr="00DB77C3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Link to the natural environments of gorillas and other apes.</w:t>
            </w:r>
          </w:p>
          <w:p w:rsidR="000D5C64" w:rsidRPr="00DB77C3" w:rsidRDefault="000D5C64" w:rsidP="000D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7" w:type="dxa"/>
          </w:tcPr>
          <w:p w:rsidR="000D5C64" w:rsidRDefault="00DB77C3" w:rsidP="000D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DB77C3">
              <w:rPr>
                <w:rFonts w:ascii="Century Gothic" w:hAnsi="Century Gothic"/>
                <w:b/>
                <w:sz w:val="18"/>
                <w:szCs w:val="18"/>
              </w:rPr>
              <w:t>Why do so many people in the world live in megacities?</w:t>
            </w:r>
          </w:p>
          <w:p w:rsidR="00DB77C3" w:rsidRPr="00DB77C3" w:rsidRDefault="00DB77C3" w:rsidP="000D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settlements and urbanisation</w:t>
            </w:r>
          </w:p>
        </w:tc>
        <w:tc>
          <w:tcPr>
            <w:tcW w:w="2126" w:type="dxa"/>
          </w:tcPr>
          <w:p w:rsidR="000D5C64" w:rsidRPr="00DB77C3" w:rsidRDefault="000D5C64" w:rsidP="000D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0D5C64" w:rsidRPr="00DB77C3" w:rsidRDefault="000D5C6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274" w:rsidRPr="00632572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DB77C3">
              <w:rPr>
                <w:rFonts w:ascii="Century Gothic" w:hAnsi="Century Gothic"/>
                <w:b/>
                <w:sz w:val="18"/>
                <w:szCs w:val="18"/>
              </w:rPr>
              <w:t>Why are jungles so wet and deserts so dry?</w:t>
            </w:r>
            <w:r w:rsidR="00DB77C3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DB77C3">
              <w:rPr>
                <w:rFonts w:ascii="Century Gothic" w:hAnsi="Century Gothic"/>
                <w:sz w:val="18"/>
                <w:szCs w:val="18"/>
              </w:rPr>
              <w:t xml:space="preserve">Locational </w:t>
            </w:r>
            <w:r w:rsidR="00632572">
              <w:rPr>
                <w:rFonts w:ascii="Century Gothic" w:hAnsi="Century Gothic"/>
                <w:sz w:val="18"/>
                <w:szCs w:val="18"/>
              </w:rPr>
              <w:t>k</w:t>
            </w:r>
            <w:r w:rsidRPr="00DB77C3">
              <w:rPr>
                <w:rFonts w:ascii="Century Gothic" w:hAnsi="Century Gothic"/>
                <w:sz w:val="18"/>
                <w:szCs w:val="18"/>
              </w:rPr>
              <w:t>nowledge – South America</w:t>
            </w:r>
          </w:p>
          <w:p w:rsidR="000D5C64" w:rsidRPr="00DB77C3" w:rsidRDefault="00265274" w:rsidP="002652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Climate zones and Biomes</w:t>
            </w:r>
          </w:p>
        </w:tc>
        <w:tc>
          <w:tcPr>
            <w:tcW w:w="1984" w:type="dxa"/>
          </w:tcPr>
          <w:p w:rsidR="000D5C64" w:rsidRPr="00DB77C3" w:rsidRDefault="000D5C64" w:rsidP="000D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:rsidR="000D5C64" w:rsidRPr="00DB77C3" w:rsidRDefault="000D5C64" w:rsidP="000D5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265E" w:rsidRPr="00DB77C3" w:rsidTr="000F26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0F265E" w:rsidRPr="00DB77C3" w:rsidRDefault="000F265E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Class 5</w:t>
            </w:r>
          </w:p>
        </w:tc>
        <w:tc>
          <w:tcPr>
            <w:tcW w:w="2221" w:type="dxa"/>
          </w:tcPr>
          <w:p w:rsidR="000F265E" w:rsidRPr="00DB77C3" w:rsidRDefault="00ED50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D5009">
              <w:rPr>
                <w:rFonts w:ascii="Century Gothic" w:hAnsi="Century Gothic"/>
                <w:b/>
                <w:sz w:val="18"/>
                <w:szCs w:val="18"/>
              </w:rPr>
              <w:t xml:space="preserve">How do volcanoes affect the lives of people on </w:t>
            </w:r>
            <w:proofErr w:type="spellStart"/>
            <w:r w:rsidRPr="00ED5009">
              <w:rPr>
                <w:rFonts w:ascii="Century Gothic" w:hAnsi="Century Gothic"/>
                <w:b/>
                <w:sz w:val="18"/>
                <w:szCs w:val="18"/>
              </w:rPr>
              <w:t>Hiemaey</w:t>
            </w:r>
            <w:proofErr w:type="spellEnd"/>
            <w:r w:rsidRPr="00ED5009">
              <w:rPr>
                <w:rFonts w:ascii="Century Gothic" w:hAnsi="Century Gothic"/>
                <w:b/>
                <w:sz w:val="18"/>
                <w:szCs w:val="18"/>
              </w:rPr>
              <w:t>?</w:t>
            </w:r>
          </w:p>
        </w:tc>
        <w:tc>
          <w:tcPr>
            <w:tcW w:w="2127" w:type="dxa"/>
          </w:tcPr>
          <w:p w:rsidR="000F265E" w:rsidRPr="00DB77C3" w:rsidRDefault="000F265E" w:rsidP="002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26" w:type="dxa"/>
          </w:tcPr>
          <w:p w:rsidR="002F001F" w:rsidRPr="00DB77C3" w:rsidRDefault="002F001F" w:rsidP="002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</w:tcPr>
          <w:p w:rsidR="00ED2A56" w:rsidRPr="00632572" w:rsidRDefault="00E86D93" w:rsidP="002652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>Why is Fair Trade Fair?</w:t>
            </w:r>
          </w:p>
        </w:tc>
        <w:tc>
          <w:tcPr>
            <w:tcW w:w="1985" w:type="dxa"/>
          </w:tcPr>
          <w:p w:rsidR="000F265E" w:rsidRPr="00632572" w:rsidRDefault="00AF0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sz w:val="18"/>
                <w:szCs w:val="18"/>
              </w:rPr>
            </w:pPr>
            <w:r w:rsidRPr="00632572">
              <w:rPr>
                <w:rFonts w:ascii="Century Gothic" w:hAnsi="Century Gothic"/>
                <w:b/>
                <w:sz w:val="18"/>
                <w:szCs w:val="18"/>
              </w:rPr>
              <w:t xml:space="preserve">How is Climate Change Affecting the World? </w:t>
            </w:r>
          </w:p>
        </w:tc>
        <w:tc>
          <w:tcPr>
            <w:tcW w:w="1984" w:type="dxa"/>
          </w:tcPr>
          <w:p w:rsidR="00ED2A56" w:rsidRPr="00DB77C3" w:rsidRDefault="00ED2A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92993" w:rsidRPr="00DB77C3" w:rsidTr="000F2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</w:tcPr>
          <w:p w:rsidR="00892993" w:rsidRPr="00DB77C3" w:rsidRDefault="00892993" w:rsidP="00892993">
            <w:pPr>
              <w:rPr>
                <w:rFonts w:ascii="Century Gothic" w:hAnsi="Century Gothic"/>
                <w:sz w:val="18"/>
                <w:szCs w:val="18"/>
              </w:rPr>
            </w:pPr>
            <w:r w:rsidRPr="00DB77C3">
              <w:rPr>
                <w:rFonts w:ascii="Century Gothic" w:hAnsi="Century Gothic"/>
                <w:sz w:val="18"/>
                <w:szCs w:val="18"/>
              </w:rPr>
              <w:t>Class 6</w:t>
            </w:r>
          </w:p>
        </w:tc>
        <w:tc>
          <w:tcPr>
            <w:tcW w:w="2221" w:type="dxa"/>
          </w:tcPr>
          <w:p w:rsidR="00892993" w:rsidRPr="00DB77C3" w:rsidRDefault="00892993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892993" w:rsidRPr="00DB77C3" w:rsidRDefault="00892993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892993" w:rsidRPr="00DB77C3" w:rsidRDefault="00892993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  <w:p w:rsidR="00892993" w:rsidRPr="00DB77C3" w:rsidRDefault="00892993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:rsidR="00892993" w:rsidRPr="00632572" w:rsidRDefault="00AF0191" w:rsidP="00892993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32572">
              <w:rPr>
                <w:rFonts w:ascii="Century Gothic" w:hAnsi="Century Gothic" w:cstheme="minorHAnsi"/>
                <w:b/>
                <w:sz w:val="18"/>
                <w:szCs w:val="18"/>
              </w:rPr>
              <w:t>What is a River?</w:t>
            </w:r>
          </w:p>
        </w:tc>
        <w:tc>
          <w:tcPr>
            <w:tcW w:w="2126" w:type="dxa"/>
          </w:tcPr>
          <w:p w:rsidR="00892993" w:rsidRPr="00DB77C3" w:rsidRDefault="00892993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92993" w:rsidRPr="00632572" w:rsidRDefault="00AF0191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32572">
              <w:rPr>
                <w:rFonts w:ascii="Century Gothic" w:hAnsi="Century Gothic" w:cstheme="minorHAnsi"/>
                <w:b/>
                <w:sz w:val="18"/>
                <w:szCs w:val="18"/>
              </w:rPr>
              <w:t>Why are Mountains so Important?</w:t>
            </w:r>
          </w:p>
        </w:tc>
        <w:tc>
          <w:tcPr>
            <w:tcW w:w="1985" w:type="dxa"/>
          </w:tcPr>
          <w:p w:rsidR="00892993" w:rsidRPr="00DB77C3" w:rsidRDefault="00892993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892993" w:rsidRPr="00632572" w:rsidRDefault="00AF0191" w:rsidP="00892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32572">
              <w:rPr>
                <w:rFonts w:ascii="Century Gothic" w:hAnsi="Century Gothic" w:cstheme="minorHAnsi"/>
                <w:b/>
                <w:sz w:val="18"/>
                <w:szCs w:val="18"/>
              </w:rPr>
              <w:t>Who are Britain’s National Parks for?</w:t>
            </w:r>
          </w:p>
        </w:tc>
      </w:tr>
    </w:tbl>
    <w:p w:rsidR="000F265E" w:rsidRDefault="000F265E"/>
    <w:sectPr w:rsidR="000F265E" w:rsidSect="000F26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65E" w:rsidRDefault="000F265E" w:rsidP="000F265E">
      <w:pPr>
        <w:spacing w:after="0" w:line="240" w:lineRule="auto"/>
      </w:pPr>
      <w:r>
        <w:separator/>
      </w:r>
    </w:p>
  </w:endnote>
  <w:end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EF" w:rsidRDefault="00E72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EF" w:rsidRDefault="00E726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EF" w:rsidRDefault="00E72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65E" w:rsidRDefault="000F265E" w:rsidP="000F265E">
      <w:pPr>
        <w:spacing w:after="0" w:line="240" w:lineRule="auto"/>
      </w:pPr>
      <w:r>
        <w:separator/>
      </w:r>
    </w:p>
  </w:footnote>
  <w:footnote w:type="continuationSeparator" w:id="0">
    <w:p w:rsidR="000F265E" w:rsidRDefault="000F265E" w:rsidP="000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EF" w:rsidRDefault="00E72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65E" w:rsidRPr="000F265E" w:rsidRDefault="000F265E" w:rsidP="00E726EF">
    <w:pPr>
      <w:pStyle w:val="Header"/>
      <w:tabs>
        <w:tab w:val="clear" w:pos="9026"/>
        <w:tab w:val="center" w:pos="6979"/>
      </w:tabs>
      <w:rPr>
        <w:rFonts w:ascii="Century Gothic" w:hAnsi="Century Gothic"/>
        <w:b/>
        <w:sz w:val="32"/>
        <w:szCs w:val="32"/>
      </w:rPr>
    </w:pPr>
    <w:r w:rsidRPr="000F265E">
      <w:rPr>
        <w:rFonts w:ascii="Century Gothic" w:hAnsi="Century Gothic"/>
        <w:b/>
        <w:sz w:val="32"/>
        <w:szCs w:val="32"/>
      </w:rPr>
      <w:t xml:space="preserve">St Jerome’s </w:t>
    </w:r>
    <w:r>
      <w:rPr>
        <w:rFonts w:ascii="Century Gothic" w:hAnsi="Century Gothic"/>
        <w:b/>
        <w:sz w:val="32"/>
        <w:szCs w:val="32"/>
      </w:rPr>
      <w:t>C</w:t>
    </w:r>
    <w:r w:rsidRPr="000F265E">
      <w:rPr>
        <w:rFonts w:ascii="Century Gothic" w:hAnsi="Century Gothic"/>
        <w:b/>
        <w:sz w:val="32"/>
        <w:szCs w:val="32"/>
      </w:rPr>
      <w:t>atholic Primary School</w:t>
    </w:r>
    <w:r w:rsidR="00E726EF">
      <w:rPr>
        <w:rFonts w:ascii="Century Gothic" w:hAnsi="Century Gothic"/>
        <w:b/>
        <w:sz w:val="32"/>
        <w:szCs w:val="32"/>
      </w:rPr>
      <w:tab/>
    </w:r>
  </w:p>
  <w:p w:rsidR="000F265E" w:rsidRPr="000F265E" w:rsidRDefault="00E726EF">
    <w:pPr>
      <w:pStyle w:val="Header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b/>
        <w:sz w:val="32"/>
        <w:szCs w:val="32"/>
      </w:rPr>
      <w:t>Curriculum Map 2021-2022</w:t>
    </w:r>
    <w:r w:rsidR="00AB5982">
      <w:rPr>
        <w:rFonts w:ascii="Century Gothic" w:hAnsi="Century Gothic"/>
        <w:b/>
        <w:sz w:val="32"/>
        <w:szCs w:val="32"/>
      </w:rPr>
      <w:t xml:space="preserve"> -</w:t>
    </w:r>
    <w:r w:rsidR="00265274">
      <w:rPr>
        <w:rFonts w:ascii="Century Gothic" w:hAnsi="Century Gothic"/>
        <w:b/>
        <w:sz w:val="32"/>
        <w:szCs w:val="32"/>
      </w:rPr>
      <w:t xml:space="preserve"> Geography</w:t>
    </w:r>
    <w:r w:rsidR="00AB5982">
      <w:rPr>
        <w:rFonts w:ascii="Century Gothic" w:hAnsi="Century Gothic"/>
        <w:b/>
        <w:sz w:val="32"/>
        <w:szCs w:val="32"/>
      </w:rPr>
      <w:t xml:space="preserve"> </w:t>
    </w:r>
  </w:p>
  <w:p w:rsidR="000F265E" w:rsidRDefault="000F2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EF" w:rsidRDefault="00E72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5E"/>
    <w:rsid w:val="000A30B0"/>
    <w:rsid w:val="000D5C64"/>
    <w:rsid w:val="000F265E"/>
    <w:rsid w:val="00265274"/>
    <w:rsid w:val="002A4FDD"/>
    <w:rsid w:val="002F001F"/>
    <w:rsid w:val="003036EC"/>
    <w:rsid w:val="003D3B9A"/>
    <w:rsid w:val="003E1529"/>
    <w:rsid w:val="00632572"/>
    <w:rsid w:val="00660B1E"/>
    <w:rsid w:val="00844360"/>
    <w:rsid w:val="00892993"/>
    <w:rsid w:val="0095352C"/>
    <w:rsid w:val="00A22668"/>
    <w:rsid w:val="00A912BA"/>
    <w:rsid w:val="00AB5982"/>
    <w:rsid w:val="00AF0191"/>
    <w:rsid w:val="00DB77C3"/>
    <w:rsid w:val="00E726EF"/>
    <w:rsid w:val="00E86D93"/>
    <w:rsid w:val="00ED2A56"/>
    <w:rsid w:val="00ED5009"/>
    <w:rsid w:val="00EF5321"/>
    <w:rsid w:val="00F00851"/>
    <w:rsid w:val="00F8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188671E"/>
  <w15:chartTrackingRefBased/>
  <w15:docId w15:val="{907498D3-AEEA-4FE1-96DE-B1E919D4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5E"/>
  </w:style>
  <w:style w:type="paragraph" w:styleId="Footer">
    <w:name w:val="footer"/>
    <w:basedOn w:val="Normal"/>
    <w:link w:val="FooterChar"/>
    <w:uiPriority w:val="99"/>
    <w:unhideWhenUsed/>
    <w:rsid w:val="000F26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5E"/>
  </w:style>
  <w:style w:type="table" w:styleId="TableGrid">
    <w:name w:val="Table Grid"/>
    <w:basedOn w:val="TableNormal"/>
    <w:uiPriority w:val="39"/>
    <w:rsid w:val="000F2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F265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0F26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0F26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66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5407D758</Template>
  <TotalTime>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Cook</dc:creator>
  <cp:keywords/>
  <dc:description/>
  <cp:lastModifiedBy>Jan Binns</cp:lastModifiedBy>
  <cp:revision>4</cp:revision>
  <cp:lastPrinted>2021-05-26T10:30:00Z</cp:lastPrinted>
  <dcterms:created xsi:type="dcterms:W3CDTF">2022-02-28T10:59:00Z</dcterms:created>
  <dcterms:modified xsi:type="dcterms:W3CDTF">2022-03-01T16:20:00Z</dcterms:modified>
</cp:coreProperties>
</file>