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Default="00A96F3C"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3434006" cy="1136576"/>
                <wp:effectExtent l="19050" t="0" r="33655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06" cy="1136576"/>
                          <a:chOff x="0" y="0"/>
                          <a:chExt cx="3434006" cy="1136576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562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444" w:rsidRPr="00D42719" w:rsidRDefault="00550409" w:rsidP="0091444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 xml:space="preserve">Year </w:t>
                              </w:r>
                              <w:r w:rsidR="00914444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</w:p>
                            <w:p w:rsidR="00D42719" w:rsidRPr="00D42719" w:rsidRDefault="00D4271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57pt;margin-top:0;width:270.4pt;height:89.5pt;z-index:251659264" coordsize="3434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27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381;width:2562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14444" w:rsidRPr="00D42719" w:rsidRDefault="00550409" w:rsidP="0091444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 xml:space="preserve">Year </w:t>
                        </w:r>
                        <w:r w:rsidR="00914444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3</w:t>
                        </w:r>
                        <w:bookmarkStart w:id="1" w:name="_GoBack"/>
                        <w:bookmarkEnd w:id="1"/>
                      </w:p>
                      <w:p w:rsidR="00D42719" w:rsidRPr="00D42719" w:rsidRDefault="00D4271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3B67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4758690" cy="1211580"/>
                <wp:effectExtent l="0" t="0" r="4191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0430F3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D42719" w:rsidRPr="00D42719" w:rsidRDefault="007C3B9D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</w:t>
                              </w:r>
                            </w:p>
                            <w:p w:rsidR="00D42719" w:rsidRDefault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0;margin-top:94.5pt;width:374.7pt;height:95.4pt;z-index:251665408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30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719" w:rsidRPr="006B10E0" w:rsidRDefault="000430F3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 xml:space="preserve">Subject Specific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Skills</w:t>
                        </w:r>
                        <w:bookmarkStart w:id="1" w:name="_GoBack"/>
                        <w:bookmarkEnd w:id="1"/>
                      </w:p>
                      <w:p w:rsidR="00D42719" w:rsidRPr="00D42719" w:rsidRDefault="007C3B9D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</w:t>
                        </w:r>
                      </w:p>
                      <w:p w:rsidR="00D42719" w:rsidRDefault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2457450</wp:posOffset>
                </wp:positionV>
                <wp:extent cx="4758690" cy="121158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D42719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D42719" w:rsidRPr="00D42719" w:rsidRDefault="007C3B9D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</w:t>
                              </w:r>
                            </w:p>
                            <w:p w:rsidR="00D42719" w:rsidRDefault="00D42719" w:rsidP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margin-left:0;margin-top:193.5pt;width:374.7pt;height:95.4pt;z-index:251668480;mso-width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">
                <v:shape id="Pentagon 3" o:spid="_x0000_s1033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4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2719" w:rsidRPr="006B10E0" w:rsidRDefault="00D42719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D42719" w:rsidRPr="00D42719" w:rsidRDefault="007C3B9D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</w:t>
                        </w:r>
                      </w:p>
                      <w:p w:rsidR="00D42719" w:rsidRDefault="00D42719" w:rsidP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C3B9D" w:rsidRP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Text Box 2" o:spid="_x0000_s1035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C3B9D" w:rsidRP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5680" cy="2943225"/>
                <wp:effectExtent l="95250" t="114300" r="115570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</w:p>
                          <w:p w:rsidR="007C3B9D" w:rsidRP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6" type="#_x0000_t202" style="position:absolute;margin-left:127.2pt;margin-top:9pt;width:178.4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" strokecolor="black [3213]" strokeweight="1.5pt">
                <v:textbox>
                  <w:txbxContent>
                    <w:p w:rsidR="007C3B9D" w:rsidRPr="006B10E0" w:rsidRDefault="007C3B9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</w:p>
                    <w:p w:rsidR="007C3B9D" w:rsidRP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7C3B9D" w:rsidRDefault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7C3B9D" w:rsidRDefault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3752215</wp:posOffset>
                </wp:positionV>
                <wp:extent cx="4638675" cy="2745105"/>
                <wp:effectExtent l="95250" t="114300" r="123825" b="131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C3B9D" w:rsidRP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739B" id="_x0000_s1038" type="#_x0000_t202" style="position:absolute;margin-left:0;margin-top:295.45pt;width:365.25pt;height:216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C3B9D" w:rsidRP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202" w:rsidSect="00D4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0B2A"/>
    <w:multiLevelType w:val="hybridMultilevel"/>
    <w:tmpl w:val="E1B0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393B67"/>
    <w:rsid w:val="00550409"/>
    <w:rsid w:val="00585202"/>
    <w:rsid w:val="00623684"/>
    <w:rsid w:val="006B10E0"/>
    <w:rsid w:val="006D5380"/>
    <w:rsid w:val="007C3B9D"/>
    <w:rsid w:val="00914444"/>
    <w:rsid w:val="00A96F3C"/>
    <w:rsid w:val="00B2242D"/>
    <w:rsid w:val="00B52913"/>
    <w:rsid w:val="00D42719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0029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8AAB29C6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Alison Blair</cp:lastModifiedBy>
  <cp:revision>3</cp:revision>
  <cp:lastPrinted>2021-12-01T15:36:00Z</cp:lastPrinted>
  <dcterms:created xsi:type="dcterms:W3CDTF">2021-12-02T12:23:00Z</dcterms:created>
  <dcterms:modified xsi:type="dcterms:W3CDTF">2022-01-17T16:04:00Z</dcterms:modified>
</cp:coreProperties>
</file>