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Y="-5"/>
        <w:tblW w:w="14170" w:type="dxa"/>
        <w:tblLook w:val="04A0" w:firstRow="1" w:lastRow="0" w:firstColumn="1" w:lastColumn="0" w:noHBand="0" w:noVBand="1"/>
      </w:tblPr>
      <w:tblGrid>
        <w:gridCol w:w="1670"/>
        <w:gridCol w:w="2105"/>
        <w:gridCol w:w="2008"/>
        <w:gridCol w:w="2045"/>
        <w:gridCol w:w="1878"/>
        <w:gridCol w:w="2265"/>
        <w:gridCol w:w="2199"/>
      </w:tblGrid>
      <w:tr w:rsidR="00D520EF" w:rsidTr="00D5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/>
        </w:tc>
        <w:tc>
          <w:tcPr>
            <w:tcW w:w="2160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2067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</w:tc>
        <w:tc>
          <w:tcPr>
            <w:tcW w:w="2096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</w:tc>
        <w:tc>
          <w:tcPr>
            <w:tcW w:w="1932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</w:t>
            </w:r>
          </w:p>
        </w:tc>
        <w:tc>
          <w:tcPr>
            <w:tcW w:w="1941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2265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</w:tc>
      </w:tr>
      <w:tr w:rsidR="00D520EF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r>
              <w:t>Reception Class</w:t>
            </w:r>
          </w:p>
        </w:tc>
        <w:tc>
          <w:tcPr>
            <w:tcW w:w="2160" w:type="dxa"/>
          </w:tcPr>
          <w:p w:rsidR="00075F6B" w:rsidRPr="00344735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735">
              <w:rPr>
                <w:b/>
              </w:rPr>
              <w:t>The Gingerbread Man</w:t>
            </w:r>
            <w:r>
              <w:rPr>
                <w:b/>
              </w:rPr>
              <w:t xml:space="preserve"> </w:t>
            </w:r>
            <w:r>
              <w:t xml:space="preserve">by Mara </w:t>
            </w:r>
            <w:proofErr w:type="spellStart"/>
            <w:r>
              <w:t>Alperin</w:t>
            </w:r>
            <w:proofErr w:type="spellEnd"/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Oral retelling, drawing images, writing labels.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20EF" w:rsidRDefault="00D520EF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75F6B" w:rsidRPr="00344735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735">
              <w:rPr>
                <w:b/>
              </w:rPr>
              <w:t>I’m Going to Eat This Ant</w:t>
            </w:r>
            <w:r>
              <w:rPr>
                <w:b/>
              </w:rPr>
              <w:t xml:space="preserve"> </w:t>
            </w:r>
            <w:r>
              <w:t>by Chris Naylor-Ballesteros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Creating lists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:rsidR="002255DE" w:rsidRPr="00344735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735">
              <w:rPr>
                <w:b/>
              </w:rPr>
              <w:t>Naughty Bus</w:t>
            </w:r>
            <w:r>
              <w:rPr>
                <w:b/>
              </w:rPr>
              <w:t xml:space="preserve"> </w:t>
            </w:r>
            <w:r>
              <w:t xml:space="preserve">by Jan and Jerry </w:t>
            </w:r>
            <w:proofErr w:type="spellStart"/>
            <w:r>
              <w:t>Oke</w:t>
            </w:r>
            <w:proofErr w:type="spellEnd"/>
          </w:p>
          <w:p w:rsidR="002255DE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Recounts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2" w:type="dxa"/>
          </w:tcPr>
          <w:p w:rsidR="002255DE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735">
              <w:rPr>
                <w:b/>
              </w:rPr>
              <w:t>The Journey Home</w:t>
            </w:r>
            <w:r>
              <w:rPr>
                <w:b/>
              </w:rPr>
              <w:t xml:space="preserve"> </w:t>
            </w:r>
            <w:r>
              <w:t>by Emma Levey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2255DE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Silly Doggy! </w:t>
            </w:r>
            <w:r>
              <w:t>by Adam Stowe</w:t>
            </w:r>
          </w:p>
          <w:p w:rsidR="002255DE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Retell/rewrite of a story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2255DE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Supertato</w:t>
            </w:r>
            <w:proofErr w:type="spellEnd"/>
            <w:r>
              <w:rPr>
                <w:b/>
              </w:rPr>
              <w:t xml:space="preserve"> </w:t>
            </w:r>
            <w:r>
              <w:t>by Sue Hendra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0EF" w:rsidTr="00D520EF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r>
              <w:t>Year 1</w:t>
            </w:r>
          </w:p>
        </w:tc>
        <w:tc>
          <w:tcPr>
            <w:tcW w:w="2160" w:type="dxa"/>
          </w:tcPr>
          <w:p w:rsidR="00D520EF" w:rsidRPr="005F4E09" w:rsidRDefault="008601E8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4E09">
              <w:rPr>
                <w:b/>
              </w:rPr>
              <w:t>Lost and Found by Oliver Jeffers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Be brave little penguin</w:t>
            </w:r>
            <w:r>
              <w:rPr>
                <w:sz w:val="20"/>
                <w:szCs w:val="20"/>
              </w:rPr>
              <w:t xml:space="preserve">’ by Giles </w:t>
            </w:r>
            <w:proofErr w:type="spellStart"/>
            <w:r>
              <w:rPr>
                <w:sz w:val="20"/>
                <w:szCs w:val="20"/>
              </w:rPr>
              <w:t>Andreae</w:t>
            </w:r>
            <w:proofErr w:type="spellEnd"/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The Emperor’s egg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Martin Jenkins </w:t>
            </w:r>
          </w:p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The penguin who wanted to find out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Jill Tomlinson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D520EF" w:rsidRP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4E09">
              <w:rPr>
                <w:b/>
              </w:rPr>
              <w:t>Nibbles by Emma Yarlett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Goldilocks and the three bears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Emma Chichester Clark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Little Red Riding Hood and Jack and the Beanstalk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texts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 xml:space="preserve">The </w:t>
            </w:r>
            <w:proofErr w:type="spellStart"/>
            <w:r w:rsidRPr="00DF7133">
              <w:rPr>
                <w:sz w:val="20"/>
                <w:szCs w:val="20"/>
              </w:rPr>
              <w:t>Gruffalo</w:t>
            </w:r>
            <w:proofErr w:type="spellEnd"/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Julia Donaldson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Where the wild things are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</w:t>
            </w:r>
          </w:p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F7133">
              <w:rPr>
                <w:sz w:val="20"/>
                <w:szCs w:val="20"/>
              </w:rPr>
              <w:t xml:space="preserve">by Maurice </w:t>
            </w:r>
            <w:proofErr w:type="spellStart"/>
            <w:r w:rsidRPr="00DF7133">
              <w:rPr>
                <w:sz w:val="20"/>
                <w:szCs w:val="20"/>
              </w:rPr>
              <w:t>Sendak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:rsidR="00D520EF" w:rsidRP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4E09">
              <w:rPr>
                <w:b/>
              </w:rPr>
              <w:t>The lion inside by Rachel Bright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How to be a lion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Ed Vere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The tiger who came to tea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Judith Kerr </w:t>
            </w:r>
          </w:p>
          <w:p w:rsidR="005F4E09" w:rsidRPr="00DF7133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 w:rsidRPr="00DF7133">
              <w:rPr>
                <w:sz w:val="20"/>
                <w:szCs w:val="20"/>
              </w:rPr>
              <w:t>Mog</w:t>
            </w:r>
            <w:proofErr w:type="spellEnd"/>
            <w:r w:rsidRPr="00DF7133">
              <w:rPr>
                <w:sz w:val="20"/>
                <w:szCs w:val="20"/>
              </w:rPr>
              <w:t xml:space="preserve"> the forgetful cat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Judith Kerr 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</w:tcPr>
          <w:p w:rsidR="005F4E09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Curious Case of the Missing Mammoth by Ellie Hattie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Lost in the toy museum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David Lucas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Woolly Mammoth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Mick Manning </w:t>
            </w:r>
          </w:p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How to wash a woolly mammoth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Michelle Robinson and Kate Hindley 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5F4E09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Toys in Space by Mini Grey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7133">
              <w:rPr>
                <w:sz w:val="20"/>
                <w:szCs w:val="20"/>
              </w:rPr>
              <w:t xml:space="preserve">Space Dog by Mini Grey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It was a dark and stormy night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Janet and Allan </w:t>
            </w:r>
            <w:proofErr w:type="spellStart"/>
            <w:r w:rsidRPr="00DF7133">
              <w:rPr>
                <w:sz w:val="20"/>
                <w:szCs w:val="20"/>
              </w:rPr>
              <w:t>Ahlberg</w:t>
            </w:r>
            <w:proofErr w:type="spellEnd"/>
            <w:r w:rsidRPr="00DF7133">
              <w:rPr>
                <w:sz w:val="20"/>
                <w:szCs w:val="20"/>
              </w:rPr>
              <w:t xml:space="preserve"> </w:t>
            </w:r>
          </w:p>
          <w:p w:rsidR="005F4E09" w:rsidRPr="00DF7133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One true bear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Ted </w:t>
            </w:r>
            <w:proofErr w:type="spellStart"/>
            <w:r w:rsidRPr="00DF7133">
              <w:rPr>
                <w:sz w:val="20"/>
                <w:szCs w:val="20"/>
              </w:rPr>
              <w:t>Dewan</w:t>
            </w:r>
            <w:proofErr w:type="spellEnd"/>
            <w:r w:rsidRPr="00DF7133">
              <w:rPr>
                <w:sz w:val="20"/>
                <w:szCs w:val="20"/>
              </w:rPr>
              <w:t xml:space="preserve"> 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5F4E09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Goldilocks and just the one bear by Leigh Hodgkinson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Old bear stories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Jane </w:t>
            </w:r>
            <w:proofErr w:type="spellStart"/>
            <w:r w:rsidRPr="00DF7133">
              <w:rPr>
                <w:sz w:val="20"/>
                <w:szCs w:val="20"/>
              </w:rPr>
              <w:t>Hissey</w:t>
            </w:r>
            <w:proofErr w:type="spellEnd"/>
            <w:r w:rsidRPr="00DF7133">
              <w:rPr>
                <w:sz w:val="20"/>
                <w:szCs w:val="20"/>
              </w:rPr>
              <w:t xml:space="preserve"> </w:t>
            </w:r>
          </w:p>
          <w:p w:rsidR="005F4E09" w:rsidRPr="00DF7133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DF7133">
              <w:rPr>
                <w:sz w:val="20"/>
                <w:szCs w:val="20"/>
              </w:rPr>
              <w:t>Dogger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Shirley Hughes </w:t>
            </w:r>
          </w:p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 w:rsidRPr="00DF7133">
              <w:rPr>
                <w:sz w:val="20"/>
                <w:szCs w:val="20"/>
              </w:rPr>
              <w:t>Scaredy</w:t>
            </w:r>
            <w:proofErr w:type="spellEnd"/>
            <w:r w:rsidRPr="00DF7133">
              <w:rPr>
                <w:sz w:val="20"/>
                <w:szCs w:val="20"/>
              </w:rPr>
              <w:t xml:space="preserve"> bear</w:t>
            </w:r>
            <w:r>
              <w:rPr>
                <w:sz w:val="20"/>
                <w:szCs w:val="20"/>
              </w:rPr>
              <w:t>’</w:t>
            </w:r>
            <w:r w:rsidRPr="00DF7133">
              <w:rPr>
                <w:sz w:val="20"/>
                <w:szCs w:val="20"/>
              </w:rPr>
              <w:t xml:space="preserve"> by Steve </w:t>
            </w:r>
            <w:proofErr w:type="spellStart"/>
            <w:r w:rsidRPr="00DF7133">
              <w:rPr>
                <w:sz w:val="20"/>
                <w:szCs w:val="20"/>
              </w:rPr>
              <w:t>Smallman</w:t>
            </w:r>
            <w:proofErr w:type="spellEnd"/>
            <w:r w:rsidRPr="00DF7133">
              <w:rPr>
                <w:sz w:val="20"/>
                <w:szCs w:val="20"/>
              </w:rPr>
              <w:t xml:space="preserve"> 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0EF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r>
              <w:t>Year  2</w:t>
            </w:r>
          </w:p>
        </w:tc>
        <w:tc>
          <w:tcPr>
            <w:tcW w:w="2160" w:type="dxa"/>
          </w:tcPr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E09">
              <w:rPr>
                <w:b/>
              </w:rPr>
              <w:t>‘Troll Swap’</w:t>
            </w:r>
            <w:r>
              <w:t xml:space="preserve"> by Leigh Hodkinson</w:t>
            </w:r>
          </w:p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text: ‘Trolls go home’ by Alan Macdonald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E09">
              <w:rPr>
                <w:b/>
              </w:rPr>
              <w:t>‘The owl who was afraid of the dark’</w:t>
            </w:r>
            <w:r>
              <w:t xml:space="preserve"> by Jill Tomlinson.</w:t>
            </w:r>
          </w:p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 text: ‘The owl who was afraid of </w:t>
            </w:r>
            <w:r>
              <w:lastRenderedPageBreak/>
              <w:t>the dark’ chapter book.</w:t>
            </w:r>
          </w:p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E09">
              <w:rPr>
                <w:b/>
              </w:rPr>
              <w:lastRenderedPageBreak/>
              <w:t>‘Dragon machine’</w:t>
            </w:r>
            <w:r>
              <w:t xml:space="preserve"> by Helen Ward.</w:t>
            </w:r>
          </w:p>
          <w:p w:rsidR="00D520EF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 text: ‘The </w:t>
            </w:r>
            <w:proofErr w:type="spellStart"/>
            <w:r>
              <w:t>Dragonsitter</w:t>
            </w:r>
            <w:proofErr w:type="spellEnd"/>
            <w:r>
              <w:t xml:space="preserve"> series’ by Josh </w:t>
            </w:r>
            <w:proofErr w:type="spellStart"/>
            <w:r>
              <w:t>Lacey</w:t>
            </w:r>
            <w:proofErr w:type="spellEnd"/>
            <w:r>
              <w:t>.</w:t>
            </w:r>
          </w:p>
        </w:tc>
        <w:tc>
          <w:tcPr>
            <w:tcW w:w="1932" w:type="dxa"/>
          </w:tcPr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E09">
              <w:rPr>
                <w:b/>
              </w:rPr>
              <w:t>‘Major Glad, Major Dizzy’</w:t>
            </w:r>
            <w:r>
              <w:t xml:space="preserve"> by Jan </w:t>
            </w:r>
            <w:proofErr w:type="spellStart"/>
            <w:r>
              <w:t>Oke</w:t>
            </w:r>
            <w:proofErr w:type="spellEnd"/>
            <w:r>
              <w:t>.</w:t>
            </w:r>
          </w:p>
          <w:p w:rsidR="00D520EF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 text: ‘Naughty Amelia </w:t>
            </w:r>
            <w:r>
              <w:lastRenderedPageBreak/>
              <w:t>Jane’ by Enid Blyton.</w:t>
            </w:r>
          </w:p>
        </w:tc>
        <w:tc>
          <w:tcPr>
            <w:tcW w:w="1941" w:type="dxa"/>
          </w:tcPr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E09">
              <w:rPr>
                <w:b/>
              </w:rPr>
              <w:lastRenderedPageBreak/>
              <w:t>‘The last wolf’</w:t>
            </w:r>
            <w:r>
              <w:t xml:space="preserve"> by Mini Grey.</w:t>
            </w:r>
          </w:p>
          <w:p w:rsidR="00D520EF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text: ‘Fantastic Mr Fox’ by Roald Dahl.</w:t>
            </w:r>
          </w:p>
        </w:tc>
        <w:tc>
          <w:tcPr>
            <w:tcW w:w="2265" w:type="dxa"/>
          </w:tcPr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E09">
              <w:rPr>
                <w:b/>
              </w:rPr>
              <w:t>‘Grandad’s secret giant’</w:t>
            </w:r>
            <w:r>
              <w:t xml:space="preserve"> by David Litchfield.</w:t>
            </w:r>
          </w:p>
          <w:p w:rsidR="00D520EF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text: ‘The BFG’ by Roald Dahl.</w:t>
            </w:r>
          </w:p>
        </w:tc>
      </w:tr>
      <w:tr w:rsidR="00D520EF" w:rsidTr="00D520EF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r>
              <w:t>Year  3</w:t>
            </w:r>
          </w:p>
        </w:tc>
        <w:tc>
          <w:tcPr>
            <w:tcW w:w="2160" w:type="dxa"/>
          </w:tcPr>
          <w:p w:rsidR="00D520EF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4E09">
              <w:rPr>
                <w:b/>
                <w:sz w:val="20"/>
                <w:szCs w:val="20"/>
              </w:rPr>
              <w:t>‘Seal surfer’</w:t>
            </w:r>
            <w:r>
              <w:rPr>
                <w:sz w:val="20"/>
                <w:szCs w:val="20"/>
              </w:rPr>
              <w:t xml:space="preserve"> by Michael Foreman.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Link Text: ‘Dancing bear’ by 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D520EF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E09">
              <w:rPr>
                <w:b/>
              </w:rPr>
              <w:t>‘Winter’s child’</w:t>
            </w:r>
            <w:r>
              <w:t xml:space="preserve"> by Angela McAllister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Text: Ice Palace by Robert </w:t>
            </w:r>
            <w:proofErr w:type="spellStart"/>
            <w:r>
              <w:t>Swindells</w:t>
            </w:r>
            <w:proofErr w:type="spellEnd"/>
          </w:p>
        </w:tc>
        <w:tc>
          <w:tcPr>
            <w:tcW w:w="2096" w:type="dxa"/>
          </w:tcPr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4E09">
              <w:rPr>
                <w:b/>
                <w:sz w:val="20"/>
                <w:szCs w:val="20"/>
              </w:rPr>
              <w:t>‘Stone age boy’</w:t>
            </w:r>
            <w:r>
              <w:rPr>
                <w:sz w:val="20"/>
                <w:szCs w:val="20"/>
              </w:rPr>
              <w:t xml:space="preserve"> by Satoshi Kitamura.</w:t>
            </w:r>
          </w:p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Link Text: ‘The iron man’ by Ted Hughes.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</w:tcPr>
          <w:p w:rsidR="00D520EF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5F6B">
              <w:rPr>
                <w:b/>
                <w:sz w:val="20"/>
                <w:szCs w:val="20"/>
              </w:rPr>
              <w:t>‘Big blue whale’</w:t>
            </w:r>
            <w:r>
              <w:rPr>
                <w:sz w:val="20"/>
                <w:szCs w:val="20"/>
              </w:rPr>
              <w:t xml:space="preserve"> by Nicola Davies.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Link Text: ‘This morning I met a whale’ by 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D520EF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F6B">
              <w:rPr>
                <w:b/>
              </w:rPr>
              <w:t>‘Journey’</w:t>
            </w:r>
            <w:r>
              <w:t xml:space="preserve"> by Aaron Becker. </w:t>
            </w:r>
          </w:p>
          <w:p w:rsidR="00075F6B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Text: Tilly Mint tales by </w:t>
            </w:r>
            <w:proofErr w:type="spellStart"/>
            <w:r>
              <w:t>Berlie</w:t>
            </w:r>
            <w:proofErr w:type="spellEnd"/>
            <w:r>
              <w:t xml:space="preserve"> Doherty.</w:t>
            </w:r>
          </w:p>
        </w:tc>
        <w:tc>
          <w:tcPr>
            <w:tcW w:w="2265" w:type="dxa"/>
          </w:tcPr>
          <w:p w:rsidR="00D520EF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5F6B">
              <w:rPr>
                <w:b/>
                <w:sz w:val="20"/>
                <w:szCs w:val="20"/>
              </w:rPr>
              <w:t>‘</w:t>
            </w:r>
            <w:proofErr w:type="spellStart"/>
            <w:r w:rsidRPr="00075F6B">
              <w:rPr>
                <w:b/>
                <w:sz w:val="20"/>
                <w:szCs w:val="20"/>
              </w:rPr>
              <w:t>Zeraffa</w:t>
            </w:r>
            <w:proofErr w:type="spellEnd"/>
            <w:r w:rsidRPr="00075F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5F6B">
              <w:rPr>
                <w:b/>
                <w:sz w:val="20"/>
                <w:szCs w:val="20"/>
              </w:rPr>
              <w:t>Giraffa</w:t>
            </w:r>
            <w:proofErr w:type="spellEnd"/>
            <w:r w:rsidRPr="00075F6B"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by Dianne </w:t>
            </w:r>
            <w:proofErr w:type="spellStart"/>
            <w:r>
              <w:rPr>
                <w:sz w:val="20"/>
                <w:szCs w:val="20"/>
              </w:rPr>
              <w:t>Hoffmeyr</w:t>
            </w:r>
            <w:proofErr w:type="spellEnd"/>
          </w:p>
          <w:p w:rsidR="00075F6B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Link Text: White giraffe by Lauren St John.</w:t>
            </w:r>
          </w:p>
        </w:tc>
      </w:tr>
      <w:tr w:rsidR="00075F6B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75F6B" w:rsidRDefault="00075F6B" w:rsidP="00075F6B">
            <w:r>
              <w:t>Year 4</w:t>
            </w:r>
          </w:p>
        </w:tc>
        <w:tc>
          <w:tcPr>
            <w:tcW w:w="2160" w:type="dxa"/>
          </w:tcPr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 xml:space="preserve">Gorilla by Anthony 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>Browne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Ape by Martin Jenkins and Vicky White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D7CBB">
              <w:rPr>
                <w:rFonts w:ascii="Century Gothic" w:hAnsi="Century Gothic"/>
                <w:b/>
                <w:sz w:val="18"/>
                <w:szCs w:val="18"/>
              </w:rPr>
              <w:t>Fiction: fantasy story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075F6B" w:rsidRPr="00063518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63518">
              <w:rPr>
                <w:rFonts w:ascii="Century Gothic" w:hAnsi="Century Gothic"/>
                <w:b/>
                <w:sz w:val="18"/>
                <w:szCs w:val="18"/>
              </w:rPr>
              <w:t>Poetry</w:t>
            </w:r>
            <w:r w:rsidRPr="00063518">
              <w:rPr>
                <w:rFonts w:ascii="Century Gothic" w:hAnsi="Century Gothic"/>
                <w:sz w:val="18"/>
                <w:szCs w:val="18"/>
              </w:rPr>
              <w:t xml:space="preserve"> It’</w:t>
            </w:r>
            <w:r>
              <w:rPr>
                <w:rFonts w:ascii="Century Gothic" w:hAnsi="Century Gothic"/>
                <w:sz w:val="18"/>
                <w:szCs w:val="18"/>
              </w:rPr>
              <w:t>s raining cats and d</w:t>
            </w:r>
            <w:r w:rsidRPr="00063518">
              <w:rPr>
                <w:rFonts w:ascii="Century Gothic" w:hAnsi="Century Gothic"/>
                <w:sz w:val="18"/>
                <w:szCs w:val="18"/>
              </w:rPr>
              <w:t>ogs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7" w:type="dxa"/>
          </w:tcPr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>Leon and the place between by Graham Baker-Smith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D7CBB">
              <w:rPr>
                <w:rFonts w:ascii="Century Gothic" w:hAnsi="Century Gothic"/>
                <w:b/>
                <w:sz w:val="18"/>
                <w:szCs w:val="18"/>
              </w:rPr>
              <w:t>Recount /diary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6" w:type="dxa"/>
          </w:tcPr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 xml:space="preserve">Escape From Pompeii by Christina </w:t>
            </w:r>
            <w:proofErr w:type="spellStart"/>
            <w:r w:rsidRPr="006D7CBB">
              <w:rPr>
                <w:rFonts w:ascii="Century Gothic" w:hAnsi="Century Gothic"/>
                <w:sz w:val="18"/>
                <w:szCs w:val="18"/>
              </w:rPr>
              <w:t>Balit</w:t>
            </w:r>
            <w:proofErr w:type="spellEnd"/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b/>
                <w:sz w:val="18"/>
                <w:szCs w:val="18"/>
              </w:rPr>
              <w:t>Fiction: historical narrative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063518">
              <w:rPr>
                <w:rFonts w:ascii="Century Gothic" w:hAnsi="Century Gothic"/>
                <w:b/>
                <w:sz w:val="18"/>
                <w:szCs w:val="18"/>
              </w:rPr>
              <w:t>Poetry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 creating images</w:t>
            </w:r>
          </w:p>
          <w:p w:rsidR="00075F6B" w:rsidRPr="00F96DBC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F96DBC">
              <w:rPr>
                <w:rFonts w:ascii="Century Gothic" w:eastAsia="Calibri" w:hAnsi="Century Gothic" w:cs="Times New Roman"/>
                <w:sz w:val="18"/>
                <w:szCs w:val="18"/>
              </w:rPr>
              <w:t>Window</w:t>
            </w:r>
            <w:r w:rsidRPr="00F96DB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r w:rsidRPr="00F96DBC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by Jeannie Baker </w:t>
            </w:r>
          </w:p>
          <w:p w:rsidR="00075F6B" w:rsidRPr="00063518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2" w:type="dxa"/>
          </w:tcPr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 xml:space="preserve">When the Giant stirred by Celia </w:t>
            </w:r>
            <w:proofErr w:type="spellStart"/>
            <w:r w:rsidRPr="006D7CBB">
              <w:rPr>
                <w:rFonts w:ascii="Century Gothic" w:hAnsi="Century Gothic"/>
                <w:sz w:val="18"/>
                <w:szCs w:val="18"/>
              </w:rPr>
              <w:t>Godkin</w:t>
            </w:r>
            <w:proofErr w:type="spellEnd"/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b/>
                <w:sz w:val="18"/>
                <w:szCs w:val="18"/>
              </w:rPr>
              <w:t>Fiction: adventure story</w:t>
            </w:r>
            <w:r w:rsidRPr="006D7CB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1" w:type="dxa"/>
          </w:tcPr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>Where the Forest M</w:t>
            </w:r>
            <w:r>
              <w:rPr>
                <w:rFonts w:ascii="Century Gothic" w:hAnsi="Century Gothic"/>
                <w:sz w:val="18"/>
                <w:szCs w:val="18"/>
              </w:rPr>
              <w:t>eets the Sea by Jeannie Baker 100 facts – Rainforests by Miles Kelly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D7CBB">
              <w:rPr>
                <w:rFonts w:ascii="Century Gothic" w:hAnsi="Century Gothic"/>
                <w:b/>
                <w:sz w:val="18"/>
                <w:szCs w:val="18"/>
              </w:rPr>
              <w:t xml:space="preserve">Non-chronological report 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75F6B" w:rsidRPr="00063518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Poetry: syllabic poems</w:t>
            </w:r>
            <w:r w:rsidRPr="00063518">
              <w:rPr>
                <w:rFonts w:ascii="Century Gothic" w:hAnsi="Century Gothic"/>
                <w:sz w:val="18"/>
                <w:szCs w:val="18"/>
              </w:rPr>
              <w:t xml:space="preserve"> Over in the jungle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</w:tcPr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 xml:space="preserve">Blue John by </w:t>
            </w:r>
            <w:proofErr w:type="spellStart"/>
            <w:r w:rsidRPr="006D7CBB">
              <w:rPr>
                <w:rFonts w:ascii="Century Gothic" w:hAnsi="Century Gothic"/>
                <w:sz w:val="18"/>
                <w:szCs w:val="18"/>
              </w:rPr>
              <w:t>Berlie</w:t>
            </w:r>
            <w:proofErr w:type="spellEnd"/>
            <w:r w:rsidRPr="006D7CBB">
              <w:rPr>
                <w:rFonts w:ascii="Century Gothic" w:hAnsi="Century Gothic"/>
                <w:sz w:val="18"/>
                <w:szCs w:val="18"/>
              </w:rPr>
              <w:t xml:space="preserve"> Doherty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sz w:val="18"/>
                <w:szCs w:val="18"/>
              </w:rPr>
              <w:t xml:space="preserve">Clockwork by Phillip Pullman or alternative </w:t>
            </w:r>
            <w:proofErr w:type="spellStart"/>
            <w:r w:rsidRPr="006D7CBB">
              <w:rPr>
                <w:rFonts w:ascii="Century Gothic" w:hAnsi="Century Gothic"/>
                <w:sz w:val="18"/>
                <w:szCs w:val="18"/>
              </w:rPr>
              <w:t>Berlie</w:t>
            </w:r>
            <w:proofErr w:type="spellEnd"/>
            <w:r w:rsidRPr="006D7CBB">
              <w:rPr>
                <w:rFonts w:ascii="Century Gothic" w:hAnsi="Century Gothic"/>
                <w:sz w:val="18"/>
                <w:szCs w:val="18"/>
              </w:rPr>
              <w:t xml:space="preserve"> Doherty novel</w:t>
            </w:r>
          </w:p>
          <w:p w:rsidR="00075F6B" w:rsidRPr="006D7CB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CBB">
              <w:rPr>
                <w:rFonts w:ascii="Century Gothic" w:hAnsi="Century Gothic"/>
                <w:b/>
                <w:sz w:val="18"/>
                <w:szCs w:val="18"/>
              </w:rPr>
              <w:t>Explanation: letter in role</w:t>
            </w:r>
          </w:p>
        </w:tc>
      </w:tr>
      <w:tr w:rsidR="00075F6B" w:rsidTr="00D5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75F6B" w:rsidRDefault="00075F6B" w:rsidP="00075F6B">
            <w:r>
              <w:t>Year 5</w:t>
            </w:r>
          </w:p>
        </w:tc>
        <w:tc>
          <w:tcPr>
            <w:tcW w:w="2160" w:type="dxa"/>
          </w:tcPr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Queen of the Falls by Chris Van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Allsberg</w:t>
            </w:r>
            <w:proofErr w:type="spellEnd"/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Goodnight Stories for Rebel Girls by Elena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Favilli</w:t>
            </w:r>
            <w:proofErr w:type="spellEnd"/>
          </w:p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Recount: Series of Diaries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7" w:type="dxa"/>
          </w:tcPr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Lost Happy Endings by Carol Ann Duffy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Hansel and Gretel by Neil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Gaiman</w:t>
            </w:r>
            <w:proofErr w:type="spellEnd"/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Fiction: Traditional Tale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6" w:type="dxa"/>
          </w:tcPr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Arthur and the Golden Rope by Joe Todd-Stanton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Myths of the Norsemen by Roger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Lancelyn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Green</w:t>
            </w:r>
          </w:p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Fiction: myth</w:t>
            </w:r>
          </w:p>
          <w:p w:rsidR="00075F6B" w:rsidRPr="000E7751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Create heroes, villains and monsters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2" w:type="dxa"/>
          </w:tcPr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Darkest Dark by astronaut Chris Hadfield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Cosmic by Frank Cottrell Boyce or The Boy Who Climbed to the Moon by David Almond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Recount: Biography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1" w:type="dxa"/>
          </w:tcPr>
          <w:p w:rsidR="00075F6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The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Paperbag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Prince by Colin Thompson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Lost Wild by Piers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Torday</w:t>
            </w:r>
            <w:proofErr w:type="spellEnd"/>
          </w:p>
          <w:p w:rsidR="00075F6B" w:rsidRPr="00063518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Persuasion/Information: Hybrid leaflet</w:t>
            </w:r>
          </w:p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</w:tcPr>
          <w:p w:rsidR="00075F6B" w:rsidRPr="006D7CBB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‘Radiant child’ by Jean-Michel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Basquiat</w:t>
            </w:r>
            <w:proofErr w:type="spellEnd"/>
          </w:p>
        </w:tc>
      </w:tr>
      <w:tr w:rsidR="00075F6B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75F6B" w:rsidRDefault="00075F6B" w:rsidP="00075F6B">
            <w:r>
              <w:t>Year 6</w:t>
            </w:r>
          </w:p>
        </w:tc>
        <w:tc>
          <w:tcPr>
            <w:tcW w:w="2160" w:type="dxa"/>
          </w:tcPr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Star of Hope, Star of Fear by Jo </w:t>
            </w:r>
            <w:proofErr w:type="spellStart"/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Hoestlandt</w:t>
            </w:r>
            <w:proofErr w:type="spellEnd"/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2A4A">
              <w:rPr>
                <w:rFonts w:cstheme="minorHAnsi"/>
                <w:i/>
                <w:iCs/>
                <w:sz w:val="20"/>
                <w:szCs w:val="20"/>
              </w:rPr>
              <w:t xml:space="preserve">An Eagle in the snow by Michael </w:t>
            </w:r>
            <w:proofErr w:type="spellStart"/>
            <w:r w:rsidRPr="00F12A4A">
              <w:rPr>
                <w:rFonts w:cstheme="minorHAnsi"/>
                <w:i/>
                <w:iCs/>
                <w:sz w:val="20"/>
                <w:szCs w:val="20"/>
              </w:rPr>
              <w:t>Morpurgo</w:t>
            </w:r>
            <w:proofErr w:type="spellEnd"/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Can we save the tiger? by Martin Jenkins</w:t>
            </w:r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2A4A">
              <w:rPr>
                <w:rFonts w:cstheme="minorHAnsi"/>
                <w:i/>
                <w:iCs/>
                <w:sz w:val="20"/>
                <w:szCs w:val="20"/>
              </w:rPr>
              <w:t xml:space="preserve">Jungle Book </w:t>
            </w:r>
            <w:r w:rsidRPr="00F12A4A">
              <w:rPr>
                <w:rFonts w:cstheme="minorHAnsi"/>
                <w:sz w:val="20"/>
                <w:szCs w:val="20"/>
              </w:rPr>
              <w:t>by Rudyard Kipling</w:t>
            </w:r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Selfish Giant by Oscar Wilde</w:t>
            </w:r>
          </w:p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cstheme="minorHAnsi"/>
                <w:i/>
                <w:iCs/>
                <w:sz w:val="20"/>
                <w:szCs w:val="20"/>
              </w:rPr>
              <w:t>Gulliver’s Travels retold by Martin Jenkins, illustrated by Chris Riddell</w:t>
            </w:r>
          </w:p>
        </w:tc>
        <w:tc>
          <w:tcPr>
            <w:tcW w:w="1932" w:type="dxa"/>
          </w:tcPr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Jemmy Button by </w:t>
            </w:r>
            <w:proofErr w:type="spellStart"/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Alix</w:t>
            </w:r>
            <w:proofErr w:type="spellEnd"/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Barzelay</w:t>
            </w:r>
            <w:proofErr w:type="spellEnd"/>
          </w:p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The Island by Jason Chin</w:t>
            </w:r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2A4A">
              <w:rPr>
                <w:rFonts w:cstheme="minorHAnsi"/>
                <w:i/>
                <w:iCs/>
                <w:sz w:val="20"/>
                <w:szCs w:val="20"/>
              </w:rPr>
              <w:t xml:space="preserve">The Explorer by Katherine </w:t>
            </w:r>
            <w:proofErr w:type="spellStart"/>
            <w:r w:rsidRPr="00F12A4A">
              <w:rPr>
                <w:rFonts w:cstheme="minorHAnsi"/>
                <w:i/>
                <w:iCs/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1941" w:type="dxa"/>
          </w:tcPr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Manfish</w:t>
            </w:r>
            <w:proofErr w:type="spellEnd"/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by Jennifer Berne</w:t>
            </w:r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2A4A">
              <w:rPr>
                <w:rFonts w:cstheme="minorHAnsi"/>
                <w:i/>
                <w:iCs/>
                <w:sz w:val="20"/>
                <w:szCs w:val="20"/>
              </w:rPr>
              <w:t>Dolphin Song by Lauren St John</w:t>
            </w:r>
          </w:p>
        </w:tc>
        <w:tc>
          <w:tcPr>
            <w:tcW w:w="2265" w:type="dxa"/>
          </w:tcPr>
          <w:p w:rsidR="00075F6B" w:rsidRPr="00F12A4A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A4A">
              <w:rPr>
                <w:rFonts w:asciiTheme="minorHAnsi" w:hAnsiTheme="minorHAnsi" w:cstheme="minorHAnsi"/>
                <w:bCs/>
                <w:sz w:val="20"/>
                <w:szCs w:val="20"/>
              </w:rPr>
              <w:t>Transition Unit</w:t>
            </w:r>
          </w:p>
          <w:p w:rsidR="00075F6B" w:rsidRPr="00F12A4A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2A4A">
              <w:rPr>
                <w:rFonts w:cstheme="minorHAnsi"/>
                <w:i/>
                <w:iCs/>
                <w:sz w:val="20"/>
                <w:szCs w:val="20"/>
              </w:rPr>
              <w:t>Sky Chasers by Emma Carroll</w:t>
            </w:r>
          </w:p>
        </w:tc>
      </w:tr>
    </w:tbl>
    <w:p w:rsidR="00EF5321" w:rsidRDefault="00EF5321"/>
    <w:p w:rsidR="000F265E" w:rsidRDefault="000F265E"/>
    <w:sectPr w:rsidR="000F265E" w:rsidSect="000F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Default="00310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Default="00310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Default="0031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Default="0031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Default="000F265E">
    <w:pPr>
      <w:pStyle w:val="Header"/>
      <w:rPr>
        <w:rFonts w:ascii="Century Gothic" w:hAnsi="Century Gothic"/>
        <w:b/>
        <w:color w:val="FF0000"/>
        <w:sz w:val="32"/>
        <w:szCs w:val="32"/>
      </w:rPr>
    </w:pPr>
    <w:r w:rsidRPr="003107A5">
      <w:rPr>
        <w:rFonts w:ascii="Century Gothic" w:hAnsi="Century Gothic"/>
        <w:b/>
        <w:color w:val="FF0000"/>
        <w:sz w:val="32"/>
        <w:szCs w:val="32"/>
      </w:rPr>
      <w:t>St Jerome’s Catholic Primary School</w:t>
    </w:r>
    <w:r w:rsidR="003107A5">
      <w:rPr>
        <w:noProof/>
        <w:lang w:eastAsia="en-GB"/>
      </w:rPr>
      <w:t xml:space="preserve">                                                                                                                                              </w:t>
    </w:r>
    <w:bookmarkStart w:id="0" w:name="_GoBack"/>
    <w:bookmarkEnd w:id="0"/>
  </w:p>
  <w:p w:rsidR="000F265E" w:rsidRPr="003107A5" w:rsidRDefault="00852363">
    <w:pPr>
      <w:pStyle w:val="Header"/>
      <w:rPr>
        <w:rFonts w:ascii="Century Gothic" w:hAnsi="Century Gothic"/>
        <w:b/>
        <w:color w:val="FF0000"/>
        <w:sz w:val="32"/>
        <w:szCs w:val="32"/>
      </w:rPr>
    </w:pPr>
    <w:r w:rsidRPr="003107A5">
      <w:rPr>
        <w:rFonts w:ascii="Century Gothic" w:hAnsi="Century Gothic"/>
        <w:b/>
        <w:color w:val="FF0000"/>
        <w:sz w:val="32"/>
        <w:szCs w:val="32"/>
      </w:rPr>
      <w:t>Curriculum Overview 2021-22</w:t>
    </w:r>
    <w:r w:rsidR="003107A5">
      <w:rPr>
        <w:rFonts w:ascii="Century Gothic" w:hAnsi="Century Gothic"/>
        <w:b/>
        <w:color w:val="FF0000"/>
        <w:sz w:val="32"/>
        <w:szCs w:val="32"/>
      </w:rPr>
      <w:t xml:space="preserve">                                                                                              </w:t>
    </w:r>
  </w:p>
  <w:p w:rsidR="008601E8" w:rsidRDefault="008601E8">
    <w:pPr>
      <w:pStyle w:val="Header"/>
      <w:rPr>
        <w:rFonts w:ascii="Century Gothic" w:hAnsi="Century Gothic"/>
        <w:b/>
        <w:color w:val="FF0000"/>
        <w:sz w:val="32"/>
        <w:szCs w:val="32"/>
      </w:rPr>
    </w:pPr>
    <w:r w:rsidRPr="003107A5">
      <w:rPr>
        <w:rFonts w:ascii="Century Gothic" w:hAnsi="Century Gothic"/>
        <w:b/>
        <w:color w:val="FF0000"/>
        <w:sz w:val="32"/>
        <w:szCs w:val="32"/>
      </w:rPr>
      <w:t>English</w:t>
    </w:r>
  </w:p>
  <w:p w:rsidR="003107A5" w:rsidRPr="003107A5" w:rsidRDefault="003107A5">
    <w:pPr>
      <w:pStyle w:val="Header"/>
      <w:rPr>
        <w:rFonts w:ascii="Century Gothic" w:hAnsi="Century Gothic"/>
        <w:b/>
        <w:color w:val="FF0000"/>
        <w:sz w:val="32"/>
        <w:szCs w:val="32"/>
      </w:rPr>
    </w:pPr>
  </w:p>
  <w:p w:rsidR="000F265E" w:rsidRDefault="000F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Default="00310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75F6B"/>
    <w:rsid w:val="000F265E"/>
    <w:rsid w:val="002255DE"/>
    <w:rsid w:val="003107A5"/>
    <w:rsid w:val="005F4E09"/>
    <w:rsid w:val="006B6204"/>
    <w:rsid w:val="00852363"/>
    <w:rsid w:val="008601E8"/>
    <w:rsid w:val="00AC7223"/>
    <w:rsid w:val="00C301B1"/>
    <w:rsid w:val="00D520EF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95C118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FAC0349D</Template>
  <TotalTime>16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Gemma Veevers</cp:lastModifiedBy>
  <cp:revision>4</cp:revision>
  <cp:lastPrinted>2020-11-17T07:55:00Z</cp:lastPrinted>
  <dcterms:created xsi:type="dcterms:W3CDTF">2021-06-23T12:50:00Z</dcterms:created>
  <dcterms:modified xsi:type="dcterms:W3CDTF">2021-09-09T08:40:00Z</dcterms:modified>
</cp:coreProperties>
</file>