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pPr w:leftFromText="180" w:rightFromText="180" w:vertAnchor="text" w:horzAnchor="margin" w:tblpY="-5"/>
        <w:tblW w:w="14170" w:type="dxa"/>
        <w:tblLook w:val="04A0" w:firstRow="1" w:lastRow="0" w:firstColumn="1" w:lastColumn="0" w:noHBand="0" w:noVBand="1"/>
      </w:tblPr>
      <w:tblGrid>
        <w:gridCol w:w="2016"/>
        <w:gridCol w:w="2032"/>
        <w:gridCol w:w="1945"/>
        <w:gridCol w:w="1978"/>
        <w:gridCol w:w="1822"/>
        <w:gridCol w:w="2172"/>
        <w:gridCol w:w="2205"/>
      </w:tblGrid>
      <w:tr w:rsidR="004F0F19" w:rsidTr="00D52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D520EF" w:rsidRDefault="00D520EF" w:rsidP="00D520EF"/>
        </w:tc>
        <w:tc>
          <w:tcPr>
            <w:tcW w:w="2160" w:type="dxa"/>
          </w:tcPr>
          <w:p w:rsidR="00D520EF" w:rsidRDefault="00D520EF" w:rsidP="00D52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Autumn 1</w:t>
            </w:r>
          </w:p>
        </w:tc>
        <w:tc>
          <w:tcPr>
            <w:tcW w:w="2067" w:type="dxa"/>
          </w:tcPr>
          <w:p w:rsidR="00D520EF" w:rsidRDefault="00D520EF" w:rsidP="00D52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Autumn 2</w:t>
            </w:r>
          </w:p>
        </w:tc>
        <w:tc>
          <w:tcPr>
            <w:tcW w:w="2096" w:type="dxa"/>
          </w:tcPr>
          <w:p w:rsidR="00D520EF" w:rsidRDefault="00D520EF" w:rsidP="00D52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1</w:t>
            </w:r>
          </w:p>
        </w:tc>
        <w:tc>
          <w:tcPr>
            <w:tcW w:w="1932" w:type="dxa"/>
          </w:tcPr>
          <w:p w:rsidR="00D520EF" w:rsidRDefault="00D520EF" w:rsidP="00D52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2</w:t>
            </w:r>
          </w:p>
        </w:tc>
        <w:tc>
          <w:tcPr>
            <w:tcW w:w="1941" w:type="dxa"/>
          </w:tcPr>
          <w:p w:rsidR="00D520EF" w:rsidRDefault="00D520EF" w:rsidP="00D52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Summer 1</w:t>
            </w:r>
          </w:p>
        </w:tc>
        <w:tc>
          <w:tcPr>
            <w:tcW w:w="2265" w:type="dxa"/>
          </w:tcPr>
          <w:p w:rsidR="00D520EF" w:rsidRDefault="00D520EF" w:rsidP="00D52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Summer 2</w:t>
            </w:r>
          </w:p>
        </w:tc>
      </w:tr>
      <w:tr w:rsidR="004F0F19" w:rsidTr="00D5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D520EF" w:rsidRDefault="00D520EF" w:rsidP="00D520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Reception Class</w:t>
            </w:r>
          </w:p>
          <w:p w:rsidR="007B6BDB" w:rsidRDefault="007B6BDB" w:rsidP="00D520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4EF66F" wp14:editId="5B7F60DF">
                  <wp:extent cx="769620" cy="881244"/>
                  <wp:effectExtent l="0" t="0" r="0" b="0"/>
                  <wp:docPr id="1" name="Picture 1" descr="The Gingerbread Man – Little Ti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Gingerbread Man – Little Ti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928" cy="886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BDB" w:rsidRDefault="004F0F19" w:rsidP="00D520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CA5F99" wp14:editId="3C9B8B9D">
                  <wp:extent cx="830580" cy="830580"/>
                  <wp:effectExtent l="0" t="0" r="7620" b="7620"/>
                  <wp:docPr id="2" name="Picture 2" descr="Naughty Bus by Jan O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ughty Bus by Jan O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F19" w:rsidRPr="006D39B6" w:rsidRDefault="004F0F19" w:rsidP="00D520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87BAEF8" wp14:editId="5E9C1939">
                  <wp:extent cx="873181" cy="876300"/>
                  <wp:effectExtent l="0" t="0" r="3175" b="0"/>
                  <wp:docPr id="3" name="Picture 3" descr="Supertato : Hendra, Sue, Linnet, Paul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pertato : Hendra, Sue, Linnet, Paul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74" cy="883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075F6B" w:rsidRPr="006D39B6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The Gingerbread Man 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by Mara </w:t>
            </w:r>
            <w:proofErr w:type="spellStart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Alperin</w:t>
            </w:r>
            <w:proofErr w:type="spellEnd"/>
          </w:p>
          <w:p w:rsidR="000B0F1D" w:rsidRPr="006D39B6" w:rsidRDefault="000B0F1D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B0F1D" w:rsidRPr="006D39B6" w:rsidRDefault="000B0F1D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Genre of writing:</w:t>
            </w:r>
          </w:p>
          <w:p w:rsidR="00D520EF" w:rsidRPr="006D39B6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Oral retelling, drawing images, writing labels.</w:t>
            </w:r>
          </w:p>
          <w:p w:rsidR="000B0F1D" w:rsidRPr="006D39B6" w:rsidRDefault="000B0F1D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0B0F1D" w:rsidRPr="006D39B6" w:rsidRDefault="000B0F1D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Link Texts:  </w:t>
            </w:r>
          </w:p>
          <w:p w:rsidR="000B0F1D" w:rsidRPr="006D39B6" w:rsidRDefault="000B0F1D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‘Rosie’s walk’ by Pat Hutchins</w:t>
            </w:r>
          </w:p>
          <w:p w:rsidR="000B0F1D" w:rsidRPr="006D39B6" w:rsidRDefault="000B0F1D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‘A great big cuddle’ by Michael Rosen</w:t>
            </w:r>
          </w:p>
          <w:p w:rsidR="000B0F1D" w:rsidRDefault="000B0F1D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‘Biscuit bear’ by Mini Grey</w:t>
            </w:r>
          </w:p>
          <w:p w:rsidR="00D75836" w:rsidRPr="00D75836" w:rsidRDefault="00D75836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75836">
              <w:rPr>
                <w:rFonts w:asciiTheme="majorHAnsi" w:hAnsiTheme="majorHAnsi" w:cstheme="majorHAnsi"/>
                <w:b/>
                <w:sz w:val="20"/>
                <w:szCs w:val="20"/>
              </w:rPr>
              <w:t>POETRY:</w:t>
            </w:r>
          </w:p>
          <w:p w:rsidR="00D75836" w:rsidRPr="00D75836" w:rsidRDefault="00D75836" w:rsidP="00D75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75836">
              <w:rPr>
                <w:rFonts w:asciiTheme="majorHAnsi" w:hAnsiTheme="majorHAnsi" w:cstheme="majorHAnsi"/>
                <w:sz w:val="20"/>
                <w:szCs w:val="20"/>
              </w:rPr>
              <w:t>Creepy Crawly’ by anon</w:t>
            </w:r>
          </w:p>
          <w:p w:rsidR="00D75836" w:rsidRPr="006D39B6" w:rsidRDefault="00D75836" w:rsidP="00D75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75836">
              <w:rPr>
                <w:rFonts w:asciiTheme="majorHAnsi" w:hAnsiTheme="majorHAnsi" w:cstheme="majorHAnsi"/>
                <w:sz w:val="20"/>
                <w:szCs w:val="20"/>
              </w:rPr>
              <w:t>‘Busy bugs’ by James Carter</w:t>
            </w:r>
          </w:p>
        </w:tc>
        <w:tc>
          <w:tcPr>
            <w:tcW w:w="2067" w:type="dxa"/>
          </w:tcPr>
          <w:p w:rsidR="00075F6B" w:rsidRPr="006D39B6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I’m Going to Eat This Ant 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by Chris Naylor-Ballesteros</w:t>
            </w:r>
          </w:p>
          <w:p w:rsidR="000B0F1D" w:rsidRPr="006D39B6" w:rsidRDefault="000B0F1D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Genre of writing:</w:t>
            </w:r>
          </w:p>
          <w:p w:rsidR="00075F6B" w:rsidRPr="006D39B6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Creating lists</w:t>
            </w:r>
          </w:p>
          <w:p w:rsidR="000B0F1D" w:rsidRPr="006D39B6" w:rsidRDefault="000B0F1D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0B0F1D" w:rsidRPr="006D39B6" w:rsidRDefault="000B0F1D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0B0F1D" w:rsidRPr="006D39B6" w:rsidRDefault="000B0F1D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Link Texts:</w:t>
            </w:r>
          </w:p>
          <w:p w:rsidR="000B0F1D" w:rsidRPr="006D39B6" w:rsidRDefault="000B0F1D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‘Flashlight’ by </w:t>
            </w:r>
            <w:proofErr w:type="spellStart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Lizi</w:t>
            </w:r>
            <w:proofErr w:type="spellEnd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Boyd</w:t>
            </w:r>
          </w:p>
          <w:p w:rsidR="000B0F1D" w:rsidRPr="006D39B6" w:rsidRDefault="000B0F1D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‘Guess who’s in the trees/ grass/ sand’ by Camilla </w:t>
            </w:r>
            <w:proofErr w:type="spellStart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Bedoyere</w:t>
            </w:r>
            <w:proofErr w:type="spellEnd"/>
          </w:p>
          <w:p w:rsidR="00D520EF" w:rsidRPr="006D39B6" w:rsidRDefault="00D520EF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96" w:type="dxa"/>
          </w:tcPr>
          <w:p w:rsidR="002255DE" w:rsidRPr="006D39B6" w:rsidRDefault="002255DE" w:rsidP="00225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Naughty Bus 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by Jan and Jerry </w:t>
            </w:r>
            <w:proofErr w:type="spellStart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Oke</w:t>
            </w:r>
            <w:proofErr w:type="spellEnd"/>
          </w:p>
          <w:p w:rsidR="000B0F1D" w:rsidRPr="006D39B6" w:rsidRDefault="000B0F1D" w:rsidP="00225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0B0F1D" w:rsidRPr="006D39B6" w:rsidRDefault="000B0F1D" w:rsidP="00225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Genre of writing:</w:t>
            </w:r>
          </w:p>
          <w:p w:rsidR="002255DE" w:rsidRPr="006D39B6" w:rsidRDefault="002255DE" w:rsidP="00225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Recounts</w:t>
            </w:r>
          </w:p>
          <w:p w:rsidR="00D520EF" w:rsidRPr="006D39B6" w:rsidRDefault="00D520EF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B0F1D" w:rsidRPr="006D39B6" w:rsidRDefault="000B0F1D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B0F1D" w:rsidRPr="006D39B6" w:rsidRDefault="000B0F1D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Link Texts:</w:t>
            </w:r>
          </w:p>
          <w:p w:rsidR="000B0F1D" w:rsidRPr="006D39B6" w:rsidRDefault="000B0F1D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‘On the road with Mavis and Marge’ by Niamh Sharkey</w:t>
            </w:r>
          </w:p>
          <w:p w:rsidR="000B0F1D" w:rsidRPr="006D39B6" w:rsidRDefault="000B0F1D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‘You can’t take an elephant on the </w:t>
            </w:r>
            <w:proofErr w:type="spellStart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bus’</w:t>
            </w:r>
            <w:proofErr w:type="spellEnd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by Patricia Cleveland Peck</w:t>
            </w:r>
          </w:p>
          <w:p w:rsidR="000B0F1D" w:rsidRPr="006D39B6" w:rsidRDefault="000B0F1D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‘The train ride’ by June Crebbin</w:t>
            </w:r>
          </w:p>
        </w:tc>
        <w:tc>
          <w:tcPr>
            <w:tcW w:w="1932" w:type="dxa"/>
          </w:tcPr>
          <w:p w:rsidR="002255DE" w:rsidRPr="006D39B6" w:rsidRDefault="002255DE" w:rsidP="00225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The Journey Home 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by Emma Levey</w:t>
            </w:r>
          </w:p>
          <w:p w:rsidR="00D520EF" w:rsidRPr="006D39B6" w:rsidRDefault="00D520EF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B0F1D" w:rsidRPr="006D39B6" w:rsidRDefault="000B0F1D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Genre of writing:</w:t>
            </w:r>
          </w:p>
          <w:p w:rsidR="009876B1" w:rsidRPr="006D39B6" w:rsidRDefault="009876B1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Journey story</w:t>
            </w:r>
          </w:p>
          <w:p w:rsidR="009876B1" w:rsidRPr="006D39B6" w:rsidRDefault="009876B1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876B1" w:rsidRPr="006D39B6" w:rsidRDefault="009876B1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876B1" w:rsidRPr="006D39B6" w:rsidRDefault="009876B1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Link Texts:</w:t>
            </w:r>
          </w:p>
          <w:p w:rsidR="000B0F1D" w:rsidRPr="006D39B6" w:rsidRDefault="000B0F1D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‘Hattie Peck’ by Emma Levey</w:t>
            </w:r>
          </w:p>
          <w:p w:rsidR="000B0F1D" w:rsidRDefault="000B0F1D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‘The way back home’ by Oliver Jeffers</w:t>
            </w:r>
          </w:p>
          <w:p w:rsidR="00D75836" w:rsidRPr="00D75836" w:rsidRDefault="00D75836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75836">
              <w:rPr>
                <w:rFonts w:asciiTheme="majorHAnsi" w:hAnsiTheme="majorHAnsi" w:cstheme="majorHAnsi"/>
                <w:b/>
                <w:sz w:val="20"/>
                <w:szCs w:val="20"/>
              </w:rPr>
              <w:t>POETRY:</w:t>
            </w:r>
          </w:p>
          <w:p w:rsidR="00D75836" w:rsidRPr="00D75836" w:rsidRDefault="00D75836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75836">
              <w:rPr>
                <w:sz w:val="20"/>
                <w:szCs w:val="20"/>
              </w:rPr>
              <w:t>‘The farmyard’ by A.A. Attwood</w:t>
            </w:r>
          </w:p>
        </w:tc>
        <w:tc>
          <w:tcPr>
            <w:tcW w:w="1941" w:type="dxa"/>
          </w:tcPr>
          <w:p w:rsidR="002255DE" w:rsidRPr="006D39B6" w:rsidRDefault="002255DE" w:rsidP="00225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Silly Doggy! 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by Adam Stowe</w:t>
            </w:r>
          </w:p>
          <w:p w:rsidR="009876B1" w:rsidRPr="006D39B6" w:rsidRDefault="009876B1" w:rsidP="00225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9876B1" w:rsidRPr="006D39B6" w:rsidRDefault="009876B1" w:rsidP="00225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Genre of writing:</w:t>
            </w:r>
          </w:p>
          <w:p w:rsidR="002255DE" w:rsidRPr="006D39B6" w:rsidRDefault="002255DE" w:rsidP="00225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Retell/rewrite of a story</w:t>
            </w:r>
          </w:p>
          <w:p w:rsidR="00D520EF" w:rsidRPr="006D39B6" w:rsidRDefault="00D520EF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D39B6" w:rsidRDefault="006D39B6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9876B1" w:rsidRPr="006D39B6" w:rsidRDefault="009876B1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Link Texts:</w:t>
            </w:r>
          </w:p>
          <w:p w:rsidR="009876B1" w:rsidRPr="006D39B6" w:rsidRDefault="009876B1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‘Hello Kitty’ by Adam </w:t>
            </w:r>
            <w:proofErr w:type="spellStart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Stower</w:t>
            </w:r>
            <w:proofErr w:type="spellEnd"/>
          </w:p>
          <w:p w:rsidR="009876B1" w:rsidRDefault="009876B1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‘Hairy </w:t>
            </w:r>
            <w:proofErr w:type="spellStart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Maclary</w:t>
            </w:r>
            <w:proofErr w:type="spellEnd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’ by Linley Dodd</w:t>
            </w:r>
          </w:p>
          <w:p w:rsidR="00D75836" w:rsidRDefault="00D75836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75836" w:rsidRPr="00D75836" w:rsidRDefault="00D75836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75836">
              <w:rPr>
                <w:rFonts w:asciiTheme="majorHAnsi" w:hAnsiTheme="majorHAnsi" w:cstheme="majorHAnsi"/>
                <w:b/>
                <w:sz w:val="20"/>
                <w:szCs w:val="20"/>
              </w:rPr>
              <w:t>POETRY:</w:t>
            </w:r>
          </w:p>
          <w:p w:rsidR="00D75836" w:rsidRDefault="00D75836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‘Eat your peas Louise’ by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Peegen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Snow</w:t>
            </w:r>
          </w:p>
          <w:p w:rsidR="00D75836" w:rsidRPr="006D39B6" w:rsidRDefault="00D75836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‘Dinner time rhyme’ by June Crebbin</w:t>
            </w:r>
          </w:p>
        </w:tc>
        <w:tc>
          <w:tcPr>
            <w:tcW w:w="2265" w:type="dxa"/>
          </w:tcPr>
          <w:p w:rsidR="002255DE" w:rsidRPr="006D39B6" w:rsidRDefault="002255DE" w:rsidP="002255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Supertato</w:t>
            </w:r>
            <w:proofErr w:type="spellEnd"/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by Sue Hendra</w:t>
            </w:r>
          </w:p>
          <w:p w:rsidR="00D520EF" w:rsidRPr="006D39B6" w:rsidRDefault="00D520EF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D39B6" w:rsidRDefault="006D39B6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9876B1" w:rsidRPr="006D39B6" w:rsidRDefault="009876B1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Genre of writing:</w:t>
            </w:r>
          </w:p>
          <w:p w:rsidR="009876B1" w:rsidRPr="006D39B6" w:rsidRDefault="009876B1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Poster</w:t>
            </w:r>
          </w:p>
          <w:p w:rsidR="009876B1" w:rsidRPr="006D39B6" w:rsidRDefault="009876B1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876B1" w:rsidRPr="006D39B6" w:rsidRDefault="009876B1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876B1" w:rsidRPr="006D39B6" w:rsidRDefault="009876B1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Link Texts: </w:t>
            </w:r>
          </w:p>
          <w:p w:rsidR="009876B1" w:rsidRPr="006D39B6" w:rsidRDefault="009876B1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‘Even superheroes have a bad day’ by Shelley Becker</w:t>
            </w:r>
          </w:p>
          <w:p w:rsidR="009876B1" w:rsidRPr="006D39B6" w:rsidRDefault="009876B1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‘Super duck’ by Jez </w:t>
            </w:r>
            <w:proofErr w:type="spellStart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Alborough</w:t>
            </w:r>
            <w:proofErr w:type="spellEnd"/>
          </w:p>
          <w:p w:rsidR="009876B1" w:rsidRPr="006D39B6" w:rsidRDefault="009876B1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‘Gigantic Turnip’ by </w:t>
            </w:r>
            <w:proofErr w:type="spellStart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Aleksei</w:t>
            </w:r>
            <w:proofErr w:type="spellEnd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Tolstoy</w:t>
            </w:r>
          </w:p>
        </w:tc>
      </w:tr>
      <w:tr w:rsidR="004F0F19" w:rsidTr="00D520EF">
        <w:trPr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D520EF" w:rsidRDefault="00D520EF" w:rsidP="00D520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Year 1</w:t>
            </w:r>
          </w:p>
          <w:p w:rsidR="004F0F19" w:rsidRDefault="004F0F19" w:rsidP="00D520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686463" wp14:editId="0D3493EE">
                  <wp:extent cx="883920" cy="919276"/>
                  <wp:effectExtent l="0" t="0" r="0" b="0"/>
                  <wp:docPr id="4" name="Picture 4" descr="Lost and Found: Oliver Jeffers : Jeffers, Oliver, Jeffers, Oliver: 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st and Found: Oliver Jeffers : Jeffers, Oliver, Jeffers, Oliver: 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351" cy="93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F19" w:rsidRDefault="004F0F19" w:rsidP="00D520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4A96A9C" wp14:editId="7F68FD81">
                  <wp:extent cx="873125" cy="1092276"/>
                  <wp:effectExtent l="0" t="0" r="3175" b="0"/>
                  <wp:docPr id="5" name="Picture 5" descr="The Lion Inside: Amazon.co.uk: Bright, Rachel, Field, Jim: 9781408331590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Lion Inside: Amazon.co.uk: Bright, Rachel, Field, Jim: 9781408331590: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201" cy="11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F19" w:rsidRPr="006D39B6" w:rsidRDefault="004F0F19" w:rsidP="00D520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466893" wp14:editId="50F84F67">
                  <wp:extent cx="861340" cy="982980"/>
                  <wp:effectExtent l="0" t="0" r="0" b="7620"/>
                  <wp:docPr id="6" name="Picture 6" descr="Toys in Space: Amazon.co.uk: Grey, Mini: 9781849415613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oys in Space: Amazon.co.uk: Grey, Mini: 9781849415613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978" cy="988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D520EF" w:rsidRPr="006D39B6" w:rsidRDefault="008601E8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 xml:space="preserve">Lost and Found 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by Oliver Jeffers</w:t>
            </w:r>
          </w:p>
          <w:p w:rsidR="009876B1" w:rsidRPr="006D39B6" w:rsidRDefault="009876B1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6D39B6" w:rsidRDefault="006D39B6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9876B1" w:rsidRPr="006D39B6" w:rsidRDefault="009876B1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Genre of writing:</w:t>
            </w:r>
          </w:p>
          <w:p w:rsidR="009876B1" w:rsidRPr="006D39B6" w:rsidRDefault="009876B1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Adventure story</w:t>
            </w:r>
          </w:p>
          <w:p w:rsidR="009876B1" w:rsidRPr="006D39B6" w:rsidRDefault="009876B1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9876B1" w:rsidRPr="006D39B6" w:rsidRDefault="009876B1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Link Texts:</w:t>
            </w:r>
          </w:p>
          <w:p w:rsidR="005F4E09" w:rsidRPr="006D39B6" w:rsidRDefault="005F4E09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‘Be brave little penguin’ by Giles </w:t>
            </w:r>
            <w:proofErr w:type="spellStart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Andreae</w:t>
            </w:r>
            <w:proofErr w:type="spellEnd"/>
          </w:p>
          <w:p w:rsidR="00D75836" w:rsidRPr="006D39B6" w:rsidRDefault="005F4E09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‘The Emperor’s egg’ by Martin Jenkins </w:t>
            </w:r>
          </w:p>
          <w:p w:rsidR="005F4E09" w:rsidRDefault="005F4E09" w:rsidP="005F4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‘The penguin who wanted to find out’ by Jill Tomlinson</w:t>
            </w:r>
          </w:p>
          <w:p w:rsidR="00D75836" w:rsidRDefault="00D75836" w:rsidP="005F4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75836" w:rsidRDefault="00D75836" w:rsidP="005F4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75836" w:rsidRDefault="00D75836" w:rsidP="005F4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75836" w:rsidRDefault="00D75836" w:rsidP="005F4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75836" w:rsidRDefault="00D75836" w:rsidP="005F4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75836" w:rsidRDefault="00D75836" w:rsidP="005F4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75836" w:rsidRPr="00D75836" w:rsidRDefault="00D75836" w:rsidP="005F4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75836">
              <w:rPr>
                <w:rFonts w:asciiTheme="majorHAnsi" w:hAnsiTheme="majorHAnsi" w:cstheme="majorHAnsi"/>
                <w:b/>
                <w:sz w:val="20"/>
                <w:szCs w:val="20"/>
              </w:rPr>
              <w:t>POETRY:</w:t>
            </w:r>
          </w:p>
          <w:p w:rsidR="00D75836" w:rsidRDefault="00D75836" w:rsidP="005F4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‘There are no such things as monsters’ by Roger Stevens</w:t>
            </w:r>
          </w:p>
          <w:p w:rsidR="00D75836" w:rsidRPr="006D39B6" w:rsidRDefault="00D75836" w:rsidP="005F4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F4E09" w:rsidRPr="006D39B6" w:rsidRDefault="005F4E09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520EF" w:rsidRPr="006D39B6" w:rsidRDefault="00D520EF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520EF" w:rsidRPr="006D39B6" w:rsidRDefault="00D520EF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7" w:type="dxa"/>
          </w:tcPr>
          <w:p w:rsidR="00D520EF" w:rsidRPr="006D39B6" w:rsidRDefault="005F4E09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 xml:space="preserve">Nibbles 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by Emma Yarlett</w:t>
            </w:r>
          </w:p>
          <w:p w:rsidR="009876B1" w:rsidRPr="006D39B6" w:rsidRDefault="009876B1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C772DC" w:rsidRPr="006D39B6" w:rsidRDefault="00C772DC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9876B1" w:rsidRPr="006D39B6" w:rsidRDefault="009876B1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Genre of writing:</w:t>
            </w:r>
          </w:p>
          <w:p w:rsidR="009876B1" w:rsidRPr="006D39B6" w:rsidRDefault="009876B1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Diary entry</w:t>
            </w:r>
          </w:p>
          <w:p w:rsidR="009876B1" w:rsidRPr="006D39B6" w:rsidRDefault="009876B1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9876B1" w:rsidRPr="006D39B6" w:rsidRDefault="009876B1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Link Texts:</w:t>
            </w:r>
          </w:p>
          <w:p w:rsidR="005F4E09" w:rsidRPr="006D39B6" w:rsidRDefault="005F4E09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‘Goldilocks and the three bears’ by Emma Chichester Clark </w:t>
            </w:r>
          </w:p>
          <w:p w:rsidR="005F4E09" w:rsidRPr="006D39B6" w:rsidRDefault="005F4E09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‘Little Red Riding Hood and Jack and the Beanstalk’ texts </w:t>
            </w:r>
          </w:p>
          <w:p w:rsidR="005F4E09" w:rsidRPr="006D39B6" w:rsidRDefault="005F4E09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‘The </w:t>
            </w:r>
            <w:proofErr w:type="spellStart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Gruffalo</w:t>
            </w:r>
            <w:proofErr w:type="spellEnd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’ by Julia Donaldson </w:t>
            </w:r>
          </w:p>
          <w:p w:rsidR="005F4E09" w:rsidRPr="006D39B6" w:rsidRDefault="005F4E09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‘Where the wild things are’ </w:t>
            </w:r>
          </w:p>
          <w:p w:rsidR="005F4E09" w:rsidRPr="006D39B6" w:rsidRDefault="005F4E09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by Maurice </w:t>
            </w:r>
            <w:proofErr w:type="spellStart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Sendak</w:t>
            </w:r>
            <w:proofErr w:type="spellEnd"/>
          </w:p>
        </w:tc>
        <w:tc>
          <w:tcPr>
            <w:tcW w:w="2096" w:type="dxa"/>
          </w:tcPr>
          <w:p w:rsidR="00D520EF" w:rsidRPr="006D39B6" w:rsidRDefault="005F4E09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 xml:space="preserve">The lion inside 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by Rachel Bright</w:t>
            </w:r>
          </w:p>
          <w:p w:rsidR="009876B1" w:rsidRPr="006D39B6" w:rsidRDefault="009876B1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6D39B6" w:rsidRDefault="006D39B6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9876B1" w:rsidRPr="006D39B6" w:rsidRDefault="009876B1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Genre of writing:</w:t>
            </w:r>
          </w:p>
          <w:p w:rsidR="009876B1" w:rsidRPr="006D39B6" w:rsidRDefault="009876B1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Friendship story</w:t>
            </w:r>
          </w:p>
          <w:p w:rsidR="009876B1" w:rsidRPr="006D39B6" w:rsidRDefault="009876B1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9876B1" w:rsidRPr="006D39B6" w:rsidRDefault="009876B1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Link Texts:</w:t>
            </w:r>
          </w:p>
          <w:p w:rsidR="005F4E09" w:rsidRPr="006D39B6" w:rsidRDefault="005F4E09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‘How to be a lion’ by Ed Vere </w:t>
            </w:r>
          </w:p>
          <w:p w:rsidR="005F4E09" w:rsidRPr="006D39B6" w:rsidRDefault="005F4E09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‘The tiger who came to tea’ by Judith Kerr </w:t>
            </w:r>
          </w:p>
          <w:p w:rsidR="005F4E09" w:rsidRPr="006D39B6" w:rsidRDefault="005F4E09" w:rsidP="005F4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‘</w:t>
            </w:r>
            <w:proofErr w:type="spellStart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Mog</w:t>
            </w:r>
            <w:proofErr w:type="spellEnd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the forgetful cat’ by Judith Kerr </w:t>
            </w:r>
          </w:p>
          <w:p w:rsidR="005F4E09" w:rsidRDefault="005F4E09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75836" w:rsidRDefault="00D75836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75836" w:rsidRDefault="00D75836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75836" w:rsidRDefault="00D75836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75836" w:rsidRDefault="00D75836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75836" w:rsidRDefault="00D75836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75836" w:rsidRDefault="00D75836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75836" w:rsidRPr="00D75836" w:rsidRDefault="00D75836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75836">
              <w:rPr>
                <w:rFonts w:asciiTheme="majorHAnsi" w:hAnsiTheme="majorHAnsi" w:cstheme="majorHAnsi"/>
                <w:b/>
                <w:sz w:val="20"/>
                <w:szCs w:val="20"/>
              </w:rPr>
              <w:t>POETRY:</w:t>
            </w:r>
          </w:p>
          <w:p w:rsidR="00D75836" w:rsidRPr="006D39B6" w:rsidRDefault="00D75836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‘At the zoo’ by W M Thackeray</w:t>
            </w:r>
          </w:p>
        </w:tc>
        <w:tc>
          <w:tcPr>
            <w:tcW w:w="1932" w:type="dxa"/>
          </w:tcPr>
          <w:p w:rsidR="005F4E09" w:rsidRPr="006D39B6" w:rsidRDefault="005F4E09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 xml:space="preserve">The Curious Case of the Missing Mammoth </w:t>
            </w:r>
            <w:r w:rsidRPr="006D39B6">
              <w:rPr>
                <w:rFonts w:asciiTheme="majorHAnsi" w:hAnsiTheme="majorHAnsi" w:cstheme="majorHAnsi"/>
                <w:bCs/>
                <w:sz w:val="20"/>
                <w:szCs w:val="20"/>
              </w:rPr>
              <w:t>by Ellie Hattie</w:t>
            </w:r>
            <w:r w:rsidRPr="006D39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:rsidR="009876B1" w:rsidRPr="006D39B6" w:rsidRDefault="009876B1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Genre of writing:</w:t>
            </w:r>
          </w:p>
          <w:p w:rsidR="009876B1" w:rsidRPr="006D39B6" w:rsidRDefault="009876B1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Cs/>
                <w:sz w:val="20"/>
                <w:szCs w:val="20"/>
              </w:rPr>
              <w:t>Story with a new character</w:t>
            </w:r>
          </w:p>
          <w:p w:rsidR="009876B1" w:rsidRPr="006D39B6" w:rsidRDefault="009876B1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Link Texts:</w:t>
            </w:r>
          </w:p>
          <w:p w:rsidR="005F4E09" w:rsidRPr="006D39B6" w:rsidRDefault="005F4E09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‘Lost in the toy museum’ by David Lucas </w:t>
            </w:r>
          </w:p>
          <w:p w:rsidR="005F4E09" w:rsidRPr="006D39B6" w:rsidRDefault="005F4E09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‘Woolly Mammoth’ by Mick Manning </w:t>
            </w:r>
          </w:p>
          <w:p w:rsidR="005F4E09" w:rsidRPr="006D39B6" w:rsidRDefault="005F4E09" w:rsidP="005F4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‘How to wash a woolly mammoth’ by Michelle Robinson and Kate Hindley </w:t>
            </w:r>
          </w:p>
          <w:p w:rsidR="00D520EF" w:rsidRPr="006D39B6" w:rsidRDefault="00D520EF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1" w:type="dxa"/>
          </w:tcPr>
          <w:p w:rsidR="005F4E09" w:rsidRPr="006D39B6" w:rsidRDefault="005F4E09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Toys in Space b</w:t>
            </w:r>
            <w:r w:rsidRPr="006D39B6">
              <w:rPr>
                <w:rFonts w:asciiTheme="majorHAnsi" w:hAnsiTheme="majorHAnsi" w:cstheme="majorHAnsi"/>
                <w:bCs/>
                <w:sz w:val="20"/>
                <w:szCs w:val="20"/>
              </w:rPr>
              <w:t>y Mini Grey</w:t>
            </w:r>
            <w:r w:rsidRPr="006D39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:rsidR="009876B1" w:rsidRPr="006D39B6" w:rsidRDefault="009876B1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6D39B6" w:rsidRDefault="006D39B6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9876B1" w:rsidRPr="006D39B6" w:rsidRDefault="009876B1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Genre of writing:</w:t>
            </w:r>
          </w:p>
          <w:p w:rsidR="009876B1" w:rsidRPr="006D39B6" w:rsidRDefault="009876B1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Cs/>
                <w:sz w:val="20"/>
                <w:szCs w:val="20"/>
              </w:rPr>
              <w:t>Fantasy story</w:t>
            </w:r>
          </w:p>
          <w:p w:rsidR="009876B1" w:rsidRPr="006D39B6" w:rsidRDefault="009876B1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9876B1" w:rsidRPr="006D39B6" w:rsidRDefault="009876B1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Link Texts:</w:t>
            </w:r>
          </w:p>
          <w:p w:rsidR="005F4E09" w:rsidRPr="006D39B6" w:rsidRDefault="005F4E09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Space Dog by Mini Grey </w:t>
            </w:r>
          </w:p>
          <w:p w:rsidR="005F4E09" w:rsidRPr="006D39B6" w:rsidRDefault="005F4E09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‘It was a dark and stormy night’ by Janet and Allan </w:t>
            </w:r>
            <w:proofErr w:type="spellStart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Ahlberg</w:t>
            </w:r>
            <w:proofErr w:type="spellEnd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5F4E09" w:rsidRPr="006D39B6" w:rsidRDefault="005F4E09" w:rsidP="005F4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‘One true bear’ by Ted </w:t>
            </w:r>
            <w:proofErr w:type="spellStart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Dewan</w:t>
            </w:r>
            <w:proofErr w:type="spellEnd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D520EF" w:rsidRDefault="00D520EF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75836" w:rsidRDefault="00D75836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75836" w:rsidRDefault="00D75836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75836" w:rsidRDefault="00D75836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75836" w:rsidRDefault="00D75836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75836" w:rsidRDefault="00D75836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75836" w:rsidRDefault="00D75836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75836" w:rsidRDefault="00D75836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POETRY:</w:t>
            </w:r>
          </w:p>
          <w:p w:rsidR="00D75836" w:rsidRPr="006D39B6" w:rsidRDefault="00D75836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‘Poetry fruit salad’ – various poets</w:t>
            </w:r>
          </w:p>
        </w:tc>
        <w:tc>
          <w:tcPr>
            <w:tcW w:w="2265" w:type="dxa"/>
          </w:tcPr>
          <w:p w:rsidR="005F4E09" w:rsidRPr="006D39B6" w:rsidRDefault="005F4E09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 xml:space="preserve">Goldilocks and just the one bear </w:t>
            </w:r>
            <w:r w:rsidRPr="006D39B6">
              <w:rPr>
                <w:rFonts w:asciiTheme="majorHAnsi" w:hAnsiTheme="majorHAnsi" w:cstheme="majorHAnsi"/>
                <w:bCs/>
                <w:sz w:val="20"/>
                <w:szCs w:val="20"/>
              </w:rPr>
              <w:t>by Leigh Hodgkinson</w:t>
            </w:r>
            <w:r w:rsidRPr="006D39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:rsidR="009876B1" w:rsidRPr="006D39B6" w:rsidRDefault="009876B1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9876B1" w:rsidRPr="006D39B6" w:rsidRDefault="009876B1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Genre of writing:</w:t>
            </w:r>
          </w:p>
          <w:p w:rsidR="009876B1" w:rsidRPr="006D39B6" w:rsidRDefault="009876B1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Cs/>
                <w:sz w:val="20"/>
                <w:szCs w:val="20"/>
              </w:rPr>
              <w:t>New version of story</w:t>
            </w:r>
          </w:p>
          <w:p w:rsidR="009876B1" w:rsidRPr="006D39B6" w:rsidRDefault="009876B1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9876B1" w:rsidRPr="006D39B6" w:rsidRDefault="009876B1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Link Texts:</w:t>
            </w:r>
          </w:p>
          <w:p w:rsidR="005F4E09" w:rsidRPr="006D39B6" w:rsidRDefault="005F4E09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‘Old bear stories’ by Jane </w:t>
            </w:r>
            <w:proofErr w:type="spellStart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Hissey</w:t>
            </w:r>
            <w:proofErr w:type="spellEnd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5F4E09" w:rsidRPr="006D39B6" w:rsidRDefault="005F4E09" w:rsidP="005F4E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‘Dogger’ by Shirley Hughes </w:t>
            </w:r>
          </w:p>
          <w:p w:rsidR="005F4E09" w:rsidRPr="006D39B6" w:rsidRDefault="005F4E09" w:rsidP="005F4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‘</w:t>
            </w:r>
            <w:proofErr w:type="spellStart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Scaredy</w:t>
            </w:r>
            <w:proofErr w:type="spellEnd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bear’ by Steve </w:t>
            </w:r>
            <w:proofErr w:type="spellStart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Smallman</w:t>
            </w:r>
            <w:proofErr w:type="spellEnd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D520EF" w:rsidRPr="006D39B6" w:rsidRDefault="00D520EF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0F19" w:rsidTr="00D5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D520EF" w:rsidRDefault="00D520EF" w:rsidP="00D520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Year  2</w:t>
            </w:r>
          </w:p>
          <w:p w:rsidR="004F0F19" w:rsidRDefault="004F0F19" w:rsidP="00D520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8CCA8B" wp14:editId="5C9B91E1">
                  <wp:extent cx="739140" cy="931316"/>
                  <wp:effectExtent l="0" t="0" r="3810" b="2540"/>
                  <wp:docPr id="8" name="Picture 8" descr="Troll Swap: Amazon.co.uk: Leigh Hodgkinson: 9780857631633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roll Swap: Amazon.co.uk: Leigh Hodgkinson: 9780857631633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71" cy="944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F19" w:rsidRPr="006D39B6" w:rsidRDefault="004F0F19" w:rsidP="00D520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DD7432" wp14:editId="7AF9FAD7">
                  <wp:extent cx="762000" cy="885092"/>
                  <wp:effectExtent l="0" t="0" r="0" b="0"/>
                  <wp:docPr id="11" name="Picture 11" descr="The Dragon Machine: Amazon.co.uk: Ward, Helen, Anderson, Wayne:  9781787416277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e Dragon Machine: Amazon.co.uk: Ward, Helen, Anderson, Wayne:  9781787416277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959" cy="890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5F4E09" w:rsidRPr="006D39B6" w:rsidRDefault="005F4E09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‘Troll Swap’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by Leigh Hodkinson</w:t>
            </w:r>
          </w:p>
          <w:p w:rsidR="009876B1" w:rsidRPr="006D39B6" w:rsidRDefault="009876B1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F411F" w:rsidRPr="006D39B6" w:rsidRDefault="005F411F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F411F" w:rsidRPr="006D39B6" w:rsidRDefault="005F411F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876B1" w:rsidRPr="006D39B6" w:rsidRDefault="009876B1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Genre of writing: </w:t>
            </w:r>
          </w:p>
          <w:p w:rsidR="009876B1" w:rsidRPr="006D39B6" w:rsidRDefault="005F411F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Story</w:t>
            </w:r>
          </w:p>
          <w:p w:rsidR="005F411F" w:rsidRPr="006D39B6" w:rsidRDefault="005F411F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F4E09" w:rsidRDefault="005F4E09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Link text: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‘Trolls go home’ by Alan Macdonald</w:t>
            </w:r>
          </w:p>
          <w:p w:rsidR="00D75836" w:rsidRDefault="00D75836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75836" w:rsidRPr="006D39B6" w:rsidRDefault="00D75836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55D73">
              <w:rPr>
                <w:rFonts w:asciiTheme="majorHAnsi" w:hAnsiTheme="majorHAnsi" w:cstheme="majorHAnsi"/>
                <w:b/>
                <w:sz w:val="20"/>
                <w:szCs w:val="20"/>
              </w:rPr>
              <w:t>POETRY: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‘The owl and the pussycat’ by Edward Lear</w:t>
            </w:r>
          </w:p>
          <w:p w:rsidR="00D520EF" w:rsidRPr="006D39B6" w:rsidRDefault="00D520EF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7" w:type="dxa"/>
          </w:tcPr>
          <w:p w:rsidR="001B03BE" w:rsidRDefault="001B03BE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‘Where the poppies now grow.’</w:t>
            </w:r>
          </w:p>
          <w:p w:rsidR="001B03BE" w:rsidRDefault="001B03BE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5F4E09" w:rsidRPr="006D39B6" w:rsidRDefault="005F4E09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‘The owl who was afraid of the dark’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by Jill Tomlinson.</w:t>
            </w:r>
          </w:p>
          <w:p w:rsidR="005F411F" w:rsidRPr="006D39B6" w:rsidRDefault="005F411F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F411F" w:rsidRPr="006D39B6" w:rsidRDefault="005F411F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F411F" w:rsidRPr="006D39B6" w:rsidRDefault="005F411F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Genre of writing:</w:t>
            </w:r>
          </w:p>
          <w:p w:rsidR="005F411F" w:rsidRPr="006D39B6" w:rsidRDefault="005F411F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Information fact sheet</w:t>
            </w:r>
          </w:p>
          <w:p w:rsidR="005F411F" w:rsidRPr="006D39B6" w:rsidRDefault="005F411F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F4E09" w:rsidRPr="006D39B6" w:rsidRDefault="005F4E09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Link text: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‘The owl who was afraid of the dark’ chapter book.</w:t>
            </w:r>
          </w:p>
          <w:p w:rsidR="00D520EF" w:rsidRPr="006D39B6" w:rsidRDefault="00D520EF" w:rsidP="00D52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96" w:type="dxa"/>
          </w:tcPr>
          <w:p w:rsidR="005F4E09" w:rsidRPr="006D39B6" w:rsidRDefault="005F4E09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‘Dragon machine’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by Helen Ward.</w:t>
            </w:r>
          </w:p>
          <w:p w:rsidR="005F411F" w:rsidRPr="006D39B6" w:rsidRDefault="005F411F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F411F" w:rsidRPr="006D39B6" w:rsidRDefault="005F411F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F411F" w:rsidRPr="006D39B6" w:rsidRDefault="005F411F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F411F" w:rsidRPr="006D39B6" w:rsidRDefault="005F411F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Genre of writing:</w:t>
            </w:r>
          </w:p>
          <w:p w:rsidR="005F411F" w:rsidRPr="006D39B6" w:rsidRDefault="005F411F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Story based on a moral dilemma</w:t>
            </w:r>
          </w:p>
          <w:p w:rsidR="00D520EF" w:rsidRDefault="005F4E09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Link text: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‘The </w:t>
            </w:r>
            <w:proofErr w:type="spellStart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Dragonsitter</w:t>
            </w:r>
            <w:proofErr w:type="spellEnd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series’ by Josh </w:t>
            </w:r>
            <w:proofErr w:type="spellStart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Lacey</w:t>
            </w:r>
            <w:proofErr w:type="spellEnd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D75836" w:rsidRDefault="00D75836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75836" w:rsidRPr="006D39B6" w:rsidRDefault="00D75836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55D73">
              <w:rPr>
                <w:rFonts w:asciiTheme="majorHAnsi" w:hAnsiTheme="majorHAnsi" w:cstheme="majorHAnsi"/>
                <w:b/>
                <w:sz w:val="20"/>
                <w:szCs w:val="20"/>
              </w:rPr>
              <w:t>POETRY: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‘Night sounds’ by Bertie Doherty</w:t>
            </w:r>
          </w:p>
        </w:tc>
        <w:tc>
          <w:tcPr>
            <w:tcW w:w="1932" w:type="dxa"/>
          </w:tcPr>
          <w:p w:rsidR="005F4E09" w:rsidRPr="006D39B6" w:rsidRDefault="005F4E09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‘Major Glad, Major Dizzy’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by Jan </w:t>
            </w:r>
            <w:proofErr w:type="spellStart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Oke</w:t>
            </w:r>
            <w:proofErr w:type="spellEnd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5F411F" w:rsidRPr="006D39B6" w:rsidRDefault="005F411F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F411F" w:rsidRPr="006D39B6" w:rsidRDefault="005F411F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F411F" w:rsidRPr="006D39B6" w:rsidRDefault="005F411F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F411F" w:rsidRPr="006D39B6" w:rsidRDefault="005F411F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Genre of writing:</w:t>
            </w:r>
          </w:p>
          <w:p w:rsidR="005F411F" w:rsidRPr="006D39B6" w:rsidRDefault="005F411F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Recount</w:t>
            </w:r>
          </w:p>
          <w:p w:rsidR="005F411F" w:rsidRPr="006D39B6" w:rsidRDefault="005F411F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F411F" w:rsidRPr="006D39B6" w:rsidRDefault="005F411F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Link text: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‘Naughty Amelia Jane’ by Enid Blyton</w:t>
            </w:r>
          </w:p>
          <w:p w:rsidR="005F411F" w:rsidRPr="006D39B6" w:rsidRDefault="005F411F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1" w:type="dxa"/>
          </w:tcPr>
          <w:p w:rsidR="005F4E09" w:rsidRPr="006D39B6" w:rsidRDefault="005F4E09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‘The last wolf’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by Mini Grey.</w:t>
            </w:r>
          </w:p>
          <w:p w:rsidR="005F411F" w:rsidRPr="006D39B6" w:rsidRDefault="005F411F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F411F" w:rsidRPr="006D39B6" w:rsidRDefault="005F411F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F411F" w:rsidRPr="006D39B6" w:rsidRDefault="005F411F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F411F" w:rsidRPr="006D39B6" w:rsidRDefault="005F411F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Genre of writing: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Persuasive letter</w:t>
            </w:r>
          </w:p>
          <w:p w:rsidR="005F411F" w:rsidRPr="006D39B6" w:rsidRDefault="005F411F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F411F" w:rsidRDefault="005F411F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Link Text: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‘Fantastic Mr Fox’ by Roald Dahl</w:t>
            </w:r>
          </w:p>
          <w:p w:rsidR="00655D73" w:rsidRDefault="00655D73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55D73" w:rsidRDefault="00655D73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75836" w:rsidRPr="00655D73" w:rsidRDefault="00D75836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55D73">
              <w:rPr>
                <w:rFonts w:asciiTheme="majorHAnsi" w:hAnsiTheme="majorHAnsi" w:cstheme="majorHAnsi"/>
                <w:b/>
                <w:sz w:val="20"/>
                <w:szCs w:val="20"/>
              </w:rPr>
              <w:t>POETRY:</w:t>
            </w:r>
          </w:p>
          <w:p w:rsidR="00D75836" w:rsidRPr="006D39B6" w:rsidRDefault="00D75836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‘Fox’ by Kathy Henderson</w:t>
            </w:r>
          </w:p>
        </w:tc>
        <w:tc>
          <w:tcPr>
            <w:tcW w:w="2265" w:type="dxa"/>
          </w:tcPr>
          <w:p w:rsidR="005F4E09" w:rsidRPr="006D39B6" w:rsidRDefault="005F4E09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‘Grandad’s secret giant’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by David Litchfield.</w:t>
            </w:r>
          </w:p>
          <w:p w:rsidR="005F411F" w:rsidRPr="006D39B6" w:rsidRDefault="005F411F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F411F" w:rsidRPr="006D39B6" w:rsidRDefault="005F411F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F411F" w:rsidRPr="006D39B6" w:rsidRDefault="005F411F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F411F" w:rsidRPr="006D39B6" w:rsidRDefault="005F411F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Genre of writing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: Moral story</w:t>
            </w:r>
          </w:p>
          <w:p w:rsidR="005F411F" w:rsidRPr="006D39B6" w:rsidRDefault="005F411F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520EF" w:rsidRPr="006D39B6" w:rsidRDefault="005F4E09" w:rsidP="005F4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Link text: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‘The BFG’ by Roald Dahl.</w:t>
            </w:r>
          </w:p>
        </w:tc>
      </w:tr>
      <w:tr w:rsidR="004F0F19" w:rsidRPr="00754711" w:rsidTr="00D520EF">
        <w:trPr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D520EF" w:rsidRDefault="00D520EF" w:rsidP="00D520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Year  3</w:t>
            </w:r>
          </w:p>
          <w:p w:rsidR="004F0F19" w:rsidRDefault="004F0F19" w:rsidP="00D520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D103F8" wp14:editId="75B68726">
                  <wp:extent cx="906780" cy="829673"/>
                  <wp:effectExtent l="0" t="0" r="7620" b="8890"/>
                  <wp:docPr id="12" name="Picture 12" descr="Seal Surfer: 1 : Foreman, Michael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al Surfer: 1 : Foreman, Michael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82" cy="837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F19" w:rsidRPr="006D39B6" w:rsidRDefault="004F0F19" w:rsidP="00D520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F87819" wp14:editId="2CB8831B">
                  <wp:extent cx="912743" cy="883920"/>
                  <wp:effectExtent l="0" t="0" r="1905" b="0"/>
                  <wp:docPr id="14" name="Picture 14" descr="Stone Age Boy: Amazon.co.uk: Kitamura, Satoshi, Kitamura, Satoshi:  0787721953272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tone Age Boy: Amazon.co.uk: Kitamura, Satoshi, Kitamura, Satoshi:  0787721953272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765" cy="88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D520EF" w:rsidRPr="006D39B6" w:rsidRDefault="005F4E09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‘Seal surfer’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by Michael Foreman.</w:t>
            </w:r>
          </w:p>
          <w:p w:rsidR="005F411F" w:rsidRPr="006D39B6" w:rsidRDefault="005F411F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F411F" w:rsidRPr="006D39B6" w:rsidRDefault="005F411F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F411F" w:rsidRPr="006D39B6" w:rsidRDefault="005F411F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Genre of writing:</w:t>
            </w:r>
          </w:p>
          <w:p w:rsidR="005F411F" w:rsidRPr="006D39B6" w:rsidRDefault="005F411F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Letter</w:t>
            </w:r>
          </w:p>
          <w:p w:rsidR="005F411F" w:rsidRPr="006D39B6" w:rsidRDefault="005F411F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F4E09" w:rsidRDefault="005F4E09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Link Text: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‘Dancing bear’ by Michael </w:t>
            </w:r>
            <w:proofErr w:type="spellStart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Morpurgo</w:t>
            </w:r>
            <w:proofErr w:type="spellEnd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655D73" w:rsidRDefault="00655D73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55D73" w:rsidRPr="00655D73" w:rsidRDefault="00655D73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55D73">
              <w:rPr>
                <w:rFonts w:asciiTheme="majorHAnsi" w:hAnsiTheme="majorHAnsi" w:cstheme="majorHAnsi"/>
                <w:b/>
                <w:sz w:val="20"/>
                <w:szCs w:val="20"/>
              </w:rPr>
              <w:t>POETRY:</w:t>
            </w:r>
          </w:p>
          <w:p w:rsidR="00655D73" w:rsidRPr="006D39B6" w:rsidRDefault="00655D73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‘Dance with me Autumn’ – various poets</w:t>
            </w:r>
          </w:p>
          <w:p w:rsidR="00D520EF" w:rsidRPr="006D39B6" w:rsidRDefault="00D520EF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520EF" w:rsidRPr="006D39B6" w:rsidRDefault="00D520EF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7" w:type="dxa"/>
          </w:tcPr>
          <w:p w:rsidR="00D520EF" w:rsidRPr="006D39B6" w:rsidRDefault="005F4E09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‘Winter’s child’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by Angela McAllister</w:t>
            </w:r>
          </w:p>
          <w:p w:rsidR="005F411F" w:rsidRPr="006D39B6" w:rsidRDefault="005F411F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F411F" w:rsidRPr="006D39B6" w:rsidRDefault="005F411F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F411F" w:rsidRPr="006D39B6" w:rsidRDefault="005F411F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Genre of writing: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Fantasy story</w:t>
            </w:r>
          </w:p>
          <w:p w:rsidR="005F411F" w:rsidRPr="006D39B6" w:rsidRDefault="005F411F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F411F" w:rsidRPr="006D39B6" w:rsidRDefault="005F411F" w:rsidP="005F4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Link Text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: Ice Palace by Robert </w:t>
            </w:r>
            <w:proofErr w:type="spellStart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Swindells</w:t>
            </w:r>
            <w:proofErr w:type="spellEnd"/>
          </w:p>
          <w:p w:rsidR="005F411F" w:rsidRDefault="005F411F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55D73" w:rsidRDefault="00655D73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55D73" w:rsidRPr="006D39B6" w:rsidRDefault="00655D73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96" w:type="dxa"/>
          </w:tcPr>
          <w:p w:rsidR="005F4E09" w:rsidRPr="006D39B6" w:rsidRDefault="005F4E09" w:rsidP="005F4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‘Stone age boy’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by Satoshi Kitamura.</w:t>
            </w:r>
          </w:p>
          <w:p w:rsidR="005F411F" w:rsidRPr="006D39B6" w:rsidRDefault="005F411F" w:rsidP="005F4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F411F" w:rsidRPr="006D39B6" w:rsidRDefault="005F411F" w:rsidP="005F4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F411F" w:rsidRPr="006D39B6" w:rsidRDefault="005F411F" w:rsidP="005F4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Genre of writing: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Story in 1</w:t>
            </w:r>
            <w:r w:rsidRPr="006D39B6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st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person</w:t>
            </w:r>
          </w:p>
          <w:p w:rsidR="005F411F" w:rsidRPr="006D39B6" w:rsidRDefault="005F411F" w:rsidP="005F4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F4E09" w:rsidRPr="006D39B6" w:rsidRDefault="00754711" w:rsidP="005F4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Link Text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: ‘The I</w:t>
            </w:r>
            <w:r w:rsidR="005F4E09" w:rsidRPr="006D39B6">
              <w:rPr>
                <w:rFonts w:asciiTheme="majorHAnsi" w:hAnsiTheme="majorHAnsi" w:cstheme="majorHAnsi"/>
                <w:sz w:val="20"/>
                <w:szCs w:val="20"/>
              </w:rPr>
              <w:t>ron man’ by Ted Hughes.</w:t>
            </w:r>
          </w:p>
          <w:p w:rsidR="00D520EF" w:rsidRDefault="00D520EF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55D73" w:rsidRDefault="00655D73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55D73" w:rsidRDefault="00655D73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55D73">
              <w:rPr>
                <w:rFonts w:asciiTheme="majorHAnsi" w:hAnsiTheme="majorHAnsi" w:cstheme="majorHAnsi"/>
                <w:b/>
                <w:sz w:val="20"/>
                <w:szCs w:val="20"/>
              </w:rPr>
              <w:t>POETRY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655D73" w:rsidRPr="006D39B6" w:rsidRDefault="00655D73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‘The magnificent bull from the Dinka tribe.’</w:t>
            </w:r>
          </w:p>
        </w:tc>
        <w:tc>
          <w:tcPr>
            <w:tcW w:w="1932" w:type="dxa"/>
          </w:tcPr>
          <w:p w:rsidR="00D520EF" w:rsidRPr="006D39B6" w:rsidRDefault="005F4E09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‘Big blue whale’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by Nicola Davies.</w:t>
            </w:r>
          </w:p>
          <w:p w:rsidR="005F411F" w:rsidRPr="006D39B6" w:rsidRDefault="005F411F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F411F" w:rsidRPr="006D39B6" w:rsidRDefault="005F411F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F411F" w:rsidRPr="006D39B6" w:rsidRDefault="005F411F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Genre of writing: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Persuasion</w:t>
            </w:r>
          </w:p>
          <w:p w:rsidR="005F411F" w:rsidRPr="006D39B6" w:rsidRDefault="005F411F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F4E09" w:rsidRPr="006D39B6" w:rsidRDefault="005F4E09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Link Text: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‘This morning I met a whale’ by Michael </w:t>
            </w:r>
            <w:proofErr w:type="spellStart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Morpurgo</w:t>
            </w:r>
            <w:proofErr w:type="spellEnd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941" w:type="dxa"/>
          </w:tcPr>
          <w:p w:rsidR="00D520EF" w:rsidRPr="006D39B6" w:rsidRDefault="00075F6B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‘Journey’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by Aaron Becker. </w:t>
            </w:r>
          </w:p>
          <w:p w:rsidR="005F411F" w:rsidRPr="006D39B6" w:rsidRDefault="005F411F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F411F" w:rsidRPr="006D39B6" w:rsidRDefault="005F411F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F411F" w:rsidRPr="006D39B6" w:rsidRDefault="005F411F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Genre of writing: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Adventure story</w:t>
            </w:r>
          </w:p>
          <w:p w:rsidR="005F411F" w:rsidRPr="006D39B6" w:rsidRDefault="005F411F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75F6B" w:rsidRDefault="00C772DC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L</w:t>
            </w:r>
            <w:r w:rsidR="00075F6B"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ink Text</w:t>
            </w:r>
            <w:r w:rsidR="00075F6B"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: Tilly Mint tales by </w:t>
            </w:r>
            <w:proofErr w:type="spellStart"/>
            <w:r w:rsidR="00075F6B" w:rsidRPr="006D39B6">
              <w:rPr>
                <w:rFonts w:asciiTheme="majorHAnsi" w:hAnsiTheme="majorHAnsi" w:cstheme="majorHAnsi"/>
                <w:sz w:val="20"/>
                <w:szCs w:val="20"/>
              </w:rPr>
              <w:t>Berlie</w:t>
            </w:r>
            <w:proofErr w:type="spellEnd"/>
            <w:r w:rsidR="00075F6B"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Doherty.</w:t>
            </w:r>
          </w:p>
          <w:p w:rsidR="00655D73" w:rsidRDefault="00655D73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55D73" w:rsidRPr="00655D73" w:rsidRDefault="00655D73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655D73" w:rsidRDefault="00655D73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55D73">
              <w:rPr>
                <w:rFonts w:asciiTheme="majorHAnsi" w:hAnsiTheme="majorHAnsi" w:cstheme="majorHAnsi"/>
                <w:b/>
                <w:sz w:val="20"/>
                <w:szCs w:val="20"/>
              </w:rPr>
              <w:t>POETRY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655D73" w:rsidRPr="006D39B6" w:rsidRDefault="00655D73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‘Apes to zebras.’</w:t>
            </w:r>
          </w:p>
        </w:tc>
        <w:tc>
          <w:tcPr>
            <w:tcW w:w="2265" w:type="dxa"/>
          </w:tcPr>
          <w:p w:rsidR="00D520EF" w:rsidRPr="006D39B6" w:rsidRDefault="00075F6B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‘</w:t>
            </w:r>
            <w:proofErr w:type="spellStart"/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Zeraffa</w:t>
            </w:r>
            <w:proofErr w:type="spellEnd"/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Giraffa</w:t>
            </w:r>
            <w:proofErr w:type="spellEnd"/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’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by Dianne </w:t>
            </w:r>
            <w:proofErr w:type="spellStart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Hoffmeyr</w:t>
            </w:r>
            <w:proofErr w:type="spellEnd"/>
          </w:p>
          <w:p w:rsidR="005F411F" w:rsidRPr="006D39B6" w:rsidRDefault="005F411F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F411F" w:rsidRPr="006D39B6" w:rsidRDefault="005F411F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F411F" w:rsidRPr="006D39B6" w:rsidRDefault="005F411F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Genre of writing: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Persuasive guide</w:t>
            </w:r>
          </w:p>
          <w:p w:rsidR="005F411F" w:rsidRPr="006D39B6" w:rsidRDefault="005F411F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75F6B" w:rsidRPr="006D39B6" w:rsidRDefault="00075F6B" w:rsidP="00D52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Link Text: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White giraffe by Lauren St John.</w:t>
            </w:r>
          </w:p>
        </w:tc>
      </w:tr>
      <w:tr w:rsidR="004F0F19" w:rsidRPr="00754711" w:rsidTr="00D5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075F6B" w:rsidRDefault="00075F6B" w:rsidP="00075F6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Year 4</w:t>
            </w:r>
          </w:p>
          <w:p w:rsidR="004F0F19" w:rsidRDefault="004F0F19" w:rsidP="00075F6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53FE94" wp14:editId="39CE59BD">
                  <wp:extent cx="1127176" cy="876300"/>
                  <wp:effectExtent l="0" t="0" r="0" b="0"/>
                  <wp:docPr id="15" name="Picture 15" descr="Gorilla : Browne, Anthony, Browne, Anthony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orilla : Browne, Anthony, Browne, Anthony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957" cy="880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F19" w:rsidRPr="006D39B6" w:rsidRDefault="004F0F19" w:rsidP="00075F6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1D0D3A9" wp14:editId="47A3A7C2">
                  <wp:extent cx="1143000" cy="1159387"/>
                  <wp:effectExtent l="0" t="0" r="0" b="3175"/>
                  <wp:docPr id="17" name="Picture 17" descr="Escape from Pompeii : Balit, Christina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scape from Pompeii : Balit, Christina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395" cy="1167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075F6B" w:rsidRPr="006D39B6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Gorilla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by Anthony </w:t>
            </w:r>
          </w:p>
          <w:p w:rsidR="00075F6B" w:rsidRPr="006D39B6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Browne</w:t>
            </w:r>
          </w:p>
          <w:p w:rsidR="005F411F" w:rsidRPr="006D39B6" w:rsidRDefault="005F411F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D39B6" w:rsidRDefault="006D39B6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6D39B6" w:rsidRDefault="006D39B6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6D39B6" w:rsidRDefault="006D39B6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5F411F" w:rsidRPr="006D39B6" w:rsidRDefault="005F411F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Genre of writing:</w:t>
            </w:r>
          </w:p>
          <w:p w:rsidR="00075F6B" w:rsidRPr="006D39B6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Fiction: fantasy story</w:t>
            </w:r>
          </w:p>
          <w:p w:rsidR="005F411F" w:rsidRPr="006D39B6" w:rsidRDefault="005F411F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5F411F" w:rsidRPr="006D39B6" w:rsidRDefault="005F411F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Link text: </w:t>
            </w:r>
            <w:r w:rsidR="008D7106" w:rsidRPr="006D39B6">
              <w:rPr>
                <w:rFonts w:asciiTheme="majorHAnsi" w:hAnsiTheme="majorHAnsi" w:cstheme="majorHAnsi"/>
                <w:sz w:val="20"/>
                <w:szCs w:val="20"/>
              </w:rPr>
              <w:t>‘Ape’ by Martin Jenkins</w:t>
            </w:r>
          </w:p>
          <w:p w:rsidR="008D7106" w:rsidRDefault="008D7106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 xml:space="preserve">‘The one and only Ivan’ 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by Katherine Applegate</w:t>
            </w:r>
          </w:p>
          <w:p w:rsidR="00655D73" w:rsidRDefault="00655D73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POETRY:</w:t>
            </w:r>
          </w:p>
          <w:p w:rsidR="00655D73" w:rsidRPr="006D39B6" w:rsidRDefault="00655D73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‘The lost property office’ by Roger McGough</w:t>
            </w:r>
          </w:p>
          <w:p w:rsidR="00075F6B" w:rsidRPr="006D39B6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75F6B" w:rsidRPr="006D39B6" w:rsidRDefault="00075F6B" w:rsidP="005F4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7" w:type="dxa"/>
          </w:tcPr>
          <w:p w:rsidR="00075F6B" w:rsidRPr="006D39B6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Leon and the place between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by Graham Baker-Smith</w:t>
            </w:r>
          </w:p>
          <w:p w:rsidR="006D39B6" w:rsidRDefault="006D39B6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6D39B6" w:rsidRDefault="006D39B6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6D39B6" w:rsidRDefault="006D39B6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8D7106" w:rsidRPr="006D39B6" w:rsidRDefault="008D7106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Genre of writing:</w:t>
            </w:r>
          </w:p>
          <w:p w:rsidR="00075F6B" w:rsidRPr="006D39B6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Recount /diary</w:t>
            </w:r>
          </w:p>
          <w:p w:rsidR="00075F6B" w:rsidRPr="006D39B6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D7106" w:rsidRPr="006D39B6" w:rsidRDefault="008D7106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Link text: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‘The nowhere emporium’ by Ross Mackenzie</w:t>
            </w:r>
          </w:p>
        </w:tc>
        <w:tc>
          <w:tcPr>
            <w:tcW w:w="2096" w:type="dxa"/>
          </w:tcPr>
          <w:p w:rsidR="00075F6B" w:rsidRPr="006D39B6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Escape From Pompeii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by Christina </w:t>
            </w:r>
            <w:proofErr w:type="spellStart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Balit</w:t>
            </w:r>
            <w:proofErr w:type="spellEnd"/>
          </w:p>
          <w:p w:rsidR="006D39B6" w:rsidRDefault="006D39B6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6D39B6" w:rsidRDefault="006D39B6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6D39B6" w:rsidRDefault="006D39B6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6D39B6" w:rsidRDefault="006D39B6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8D7106" w:rsidRPr="006D39B6" w:rsidRDefault="008D7106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Genre of writing:</w:t>
            </w:r>
          </w:p>
          <w:p w:rsidR="00075F6B" w:rsidRPr="006D39B6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Fiction: historical narrative</w:t>
            </w:r>
          </w:p>
          <w:p w:rsidR="008D7106" w:rsidRDefault="008D7106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 xml:space="preserve">Link text: 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‘</w:t>
            </w:r>
            <w:proofErr w:type="spellStart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Pompei</w:t>
            </w:r>
            <w:proofErr w:type="spellEnd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– A Roman girl’s diary’ by Sue Reid</w:t>
            </w:r>
          </w:p>
          <w:p w:rsidR="00655D73" w:rsidRDefault="00655D73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55D73" w:rsidRDefault="00655D73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POETRY:</w:t>
            </w:r>
          </w:p>
          <w:p w:rsidR="00655D73" w:rsidRPr="006D39B6" w:rsidRDefault="00655D73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‘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Windrush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child’ by John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Agard</w:t>
            </w:r>
            <w:proofErr w:type="spellEnd"/>
          </w:p>
          <w:p w:rsidR="00075F6B" w:rsidRPr="006D39B6" w:rsidRDefault="00075F6B" w:rsidP="005F4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2" w:type="dxa"/>
          </w:tcPr>
          <w:p w:rsidR="00075F6B" w:rsidRPr="006D39B6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When the Giant stirred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by Celia </w:t>
            </w:r>
            <w:proofErr w:type="spellStart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Godkin</w:t>
            </w:r>
            <w:proofErr w:type="spellEnd"/>
          </w:p>
          <w:p w:rsidR="006D39B6" w:rsidRDefault="006D39B6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6D39B6" w:rsidRDefault="006D39B6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6D39B6" w:rsidRDefault="006D39B6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8D7106" w:rsidRPr="006D39B6" w:rsidRDefault="008D7106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Genre of writing:</w:t>
            </w:r>
          </w:p>
          <w:p w:rsidR="00075F6B" w:rsidRPr="006D39B6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Fiction: adventure story </w:t>
            </w:r>
          </w:p>
          <w:p w:rsidR="008D7106" w:rsidRPr="006D39B6" w:rsidRDefault="008D7106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Link text: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‘Journey to the centre of the 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earth’ by Jules </w:t>
            </w:r>
            <w:proofErr w:type="spellStart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Vernes</w:t>
            </w:r>
            <w:proofErr w:type="spellEnd"/>
          </w:p>
          <w:p w:rsidR="00075F6B" w:rsidRPr="006D39B6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1" w:type="dxa"/>
          </w:tcPr>
          <w:p w:rsidR="00075F6B" w:rsidRPr="006D39B6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Where the Forest Meets the Sea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by Jeannie Baker 100 facts – Rainforests by Miles Kelly</w:t>
            </w:r>
          </w:p>
          <w:p w:rsidR="006D39B6" w:rsidRDefault="006D39B6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8D7106" w:rsidRPr="006D39B6" w:rsidRDefault="008D7106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Genre of writing:</w:t>
            </w:r>
          </w:p>
          <w:p w:rsidR="00075F6B" w:rsidRPr="006D39B6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Non-chronological report </w:t>
            </w:r>
          </w:p>
          <w:p w:rsidR="008D7106" w:rsidRPr="006D39B6" w:rsidRDefault="008D7106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 xml:space="preserve">Link Text: 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‘Cave challenge’ by Bear </w:t>
            </w:r>
            <w:proofErr w:type="spellStart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Grylls</w:t>
            </w:r>
            <w:proofErr w:type="spellEnd"/>
          </w:p>
          <w:p w:rsidR="00075F6B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655D73" w:rsidRDefault="00655D73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POETRY:</w:t>
            </w:r>
          </w:p>
          <w:p w:rsidR="00655D73" w:rsidRPr="006D39B6" w:rsidRDefault="00655D73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‘I am the seed that grew the tree’ by Fiona Waters.</w:t>
            </w:r>
          </w:p>
          <w:p w:rsidR="00075F6B" w:rsidRPr="006D39B6" w:rsidRDefault="00075F6B" w:rsidP="005F4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5" w:type="dxa"/>
          </w:tcPr>
          <w:p w:rsidR="00075F6B" w:rsidRPr="006D39B6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Blue John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by </w:t>
            </w:r>
            <w:proofErr w:type="spellStart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Berlie</w:t>
            </w:r>
            <w:proofErr w:type="spellEnd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Doherty</w:t>
            </w:r>
          </w:p>
          <w:p w:rsidR="00075F6B" w:rsidRPr="006D39B6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Clockwork by Phillip Pullman or alternative </w:t>
            </w:r>
            <w:proofErr w:type="spellStart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Berlie</w:t>
            </w:r>
            <w:proofErr w:type="spellEnd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Doherty novel</w:t>
            </w:r>
          </w:p>
          <w:p w:rsidR="00075F6B" w:rsidRPr="006D39B6" w:rsidRDefault="008D7106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Genre of </w:t>
            </w:r>
            <w:proofErr w:type="spellStart"/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writing:</w:t>
            </w:r>
            <w:r w:rsidR="00075F6B" w:rsidRPr="006D39B6">
              <w:rPr>
                <w:rFonts w:asciiTheme="majorHAnsi" w:hAnsiTheme="majorHAnsi" w:cstheme="majorHAnsi"/>
                <w:sz w:val="20"/>
                <w:szCs w:val="20"/>
              </w:rPr>
              <w:t>Explanation</w:t>
            </w:r>
            <w:proofErr w:type="spellEnd"/>
            <w:r w:rsidR="00075F6B" w:rsidRPr="006D39B6">
              <w:rPr>
                <w:rFonts w:asciiTheme="majorHAnsi" w:hAnsiTheme="majorHAnsi" w:cstheme="majorHAnsi"/>
                <w:sz w:val="20"/>
                <w:szCs w:val="20"/>
              </w:rPr>
              <w:t>: letter in role</w:t>
            </w:r>
          </w:p>
          <w:p w:rsidR="008D7106" w:rsidRPr="006D39B6" w:rsidRDefault="008D7106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Link text: 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‘The boy who biked the world’ by Alastair Humphreys</w:t>
            </w:r>
          </w:p>
        </w:tc>
      </w:tr>
      <w:tr w:rsidR="004F0F19" w:rsidRPr="00754711" w:rsidTr="00D52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075F6B" w:rsidRDefault="00075F6B" w:rsidP="00075F6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Year 5</w:t>
            </w:r>
          </w:p>
          <w:p w:rsidR="004F0F19" w:rsidRDefault="004F0F19" w:rsidP="00075F6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F600A1" wp14:editId="476BD43E">
                  <wp:extent cx="838200" cy="1219528"/>
                  <wp:effectExtent l="0" t="0" r="0" b="0"/>
                  <wp:docPr id="18" name="Picture 18" descr="Queen of the Falls: Amazon.co.uk: Van Allsburg, Chris: 9781849392723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Queen of the Falls: Amazon.co.uk: Van Allsburg, Chris: 9781849392723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543" cy="12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F19" w:rsidRPr="006D39B6" w:rsidRDefault="004F0F19" w:rsidP="00075F6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94DDF2" wp14:editId="61418249">
                  <wp:extent cx="967740" cy="971196"/>
                  <wp:effectExtent l="0" t="0" r="3810" b="635"/>
                  <wp:docPr id="20" name="Picture 20" descr="The Darkest Dark : Hadfield, Chris, Fan Brothers, The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he Darkest Dark : Hadfield, Chris, Fan Brothers, The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215" cy="9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075F6B" w:rsidRPr="006D39B6" w:rsidRDefault="00075F6B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Queen of the Falls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by Chris Van </w:t>
            </w:r>
            <w:proofErr w:type="spellStart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Allsberg</w:t>
            </w:r>
            <w:proofErr w:type="spellEnd"/>
          </w:p>
          <w:p w:rsidR="008D7106" w:rsidRPr="006D39B6" w:rsidRDefault="008D7106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D7106" w:rsidRPr="006D39B6" w:rsidRDefault="008D7106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D7106" w:rsidRPr="006D39B6" w:rsidRDefault="008D7106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Genre of writing:</w:t>
            </w:r>
          </w:p>
          <w:p w:rsidR="00075F6B" w:rsidRPr="006D39B6" w:rsidRDefault="00075F6B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Recount: Series of Diaries</w:t>
            </w:r>
          </w:p>
          <w:p w:rsidR="008D7106" w:rsidRPr="006D39B6" w:rsidRDefault="008D7106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8D7106" w:rsidRDefault="008D7106" w:rsidP="008D7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Link Texts: 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Goodnight Stories for Rebel Girls by Elena </w:t>
            </w:r>
            <w:proofErr w:type="spellStart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Favilli</w:t>
            </w:r>
            <w:proofErr w:type="spellEnd"/>
          </w:p>
          <w:p w:rsidR="00655D73" w:rsidRDefault="00655D73" w:rsidP="008D7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55D73" w:rsidRPr="00655D73" w:rsidRDefault="00655D73" w:rsidP="008D7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55D73">
              <w:rPr>
                <w:rFonts w:asciiTheme="majorHAnsi" w:hAnsiTheme="majorHAnsi" w:cstheme="majorHAnsi"/>
                <w:b/>
                <w:sz w:val="20"/>
                <w:szCs w:val="20"/>
              </w:rPr>
              <w:t>POETRY:</w:t>
            </w:r>
          </w:p>
          <w:p w:rsidR="00655D73" w:rsidRPr="006D39B6" w:rsidRDefault="00655D73" w:rsidP="008D7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‘The moon’ by various poets</w:t>
            </w:r>
          </w:p>
          <w:p w:rsidR="008D7106" w:rsidRPr="006D39B6" w:rsidRDefault="008D7106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75F6B" w:rsidRPr="006D39B6" w:rsidRDefault="00075F6B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7" w:type="dxa"/>
          </w:tcPr>
          <w:p w:rsidR="00075F6B" w:rsidRPr="006D39B6" w:rsidRDefault="00075F6B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The Lost Happy Endings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by Carol Ann Duffy</w:t>
            </w:r>
          </w:p>
          <w:p w:rsidR="008D7106" w:rsidRPr="006D39B6" w:rsidRDefault="008D7106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D7106" w:rsidRPr="006D39B6" w:rsidRDefault="008D7106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Genre of writing:</w:t>
            </w:r>
          </w:p>
          <w:p w:rsidR="00075F6B" w:rsidRPr="006D39B6" w:rsidRDefault="00075F6B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Fiction: Traditional Tale</w:t>
            </w:r>
          </w:p>
          <w:p w:rsidR="008D7106" w:rsidRPr="006D39B6" w:rsidRDefault="008D7106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8D7106" w:rsidRPr="006D39B6" w:rsidRDefault="008D7106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Link texts:</w:t>
            </w:r>
          </w:p>
          <w:p w:rsidR="008D7106" w:rsidRPr="006D39B6" w:rsidRDefault="008D7106" w:rsidP="008D7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Hansel and Gretel by Neil </w:t>
            </w:r>
            <w:proofErr w:type="spellStart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Gaiman</w:t>
            </w:r>
            <w:proofErr w:type="spellEnd"/>
          </w:p>
          <w:p w:rsidR="008D7106" w:rsidRDefault="008D7106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655D73" w:rsidRPr="006D39B6" w:rsidRDefault="00655D73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075F6B" w:rsidRPr="006D39B6" w:rsidRDefault="00075F6B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96" w:type="dxa"/>
          </w:tcPr>
          <w:p w:rsidR="00075F6B" w:rsidRPr="006D39B6" w:rsidRDefault="00075F6B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Arthur and the Golden Rope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by Joe Todd-Stanton</w:t>
            </w:r>
          </w:p>
          <w:p w:rsidR="008D7106" w:rsidRPr="006D39B6" w:rsidRDefault="008D7106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D7106" w:rsidRPr="006D39B6" w:rsidRDefault="008D7106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Genre of writing:</w:t>
            </w:r>
          </w:p>
          <w:p w:rsidR="00075F6B" w:rsidRPr="006D39B6" w:rsidRDefault="00075F6B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Fiction: myth</w:t>
            </w:r>
          </w:p>
          <w:p w:rsidR="00075F6B" w:rsidRPr="006D39B6" w:rsidRDefault="00075F6B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Create heroes, villains and monsters</w:t>
            </w:r>
          </w:p>
          <w:p w:rsidR="008D7106" w:rsidRPr="006D39B6" w:rsidRDefault="008D7106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Link texts:</w:t>
            </w:r>
          </w:p>
          <w:p w:rsidR="008D7106" w:rsidRDefault="008D7106" w:rsidP="008D7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Myths of the Norsemen by Roger </w:t>
            </w:r>
            <w:proofErr w:type="spellStart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Lancelyn</w:t>
            </w:r>
            <w:proofErr w:type="spellEnd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Green</w:t>
            </w:r>
          </w:p>
          <w:p w:rsidR="00655D73" w:rsidRPr="00655D73" w:rsidRDefault="00655D73" w:rsidP="008D7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55D73">
              <w:rPr>
                <w:rFonts w:asciiTheme="majorHAnsi" w:hAnsiTheme="majorHAnsi" w:cstheme="majorHAnsi"/>
                <w:b/>
                <w:sz w:val="20"/>
                <w:szCs w:val="20"/>
              </w:rPr>
              <w:t>Poetry:</w:t>
            </w:r>
          </w:p>
          <w:p w:rsidR="00655D73" w:rsidRPr="006D39B6" w:rsidRDefault="00655D73" w:rsidP="008D7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‘Finding magic’ by Eric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Finey</w:t>
            </w:r>
            <w:proofErr w:type="spellEnd"/>
          </w:p>
          <w:p w:rsidR="00075F6B" w:rsidRPr="006D39B6" w:rsidRDefault="00075F6B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2" w:type="dxa"/>
          </w:tcPr>
          <w:p w:rsidR="00075F6B" w:rsidRPr="006D39B6" w:rsidRDefault="00075F6B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The Darkest Dark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by astronaut Chris Hadfield</w:t>
            </w:r>
          </w:p>
          <w:p w:rsidR="008D7106" w:rsidRPr="006D39B6" w:rsidRDefault="008D7106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D7106" w:rsidRPr="006D39B6" w:rsidRDefault="008D7106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Genre of writing:</w:t>
            </w:r>
          </w:p>
          <w:p w:rsidR="00075F6B" w:rsidRPr="006D39B6" w:rsidRDefault="00075F6B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Recount: Biography</w:t>
            </w:r>
          </w:p>
          <w:p w:rsidR="008D7106" w:rsidRPr="006D39B6" w:rsidRDefault="008D7106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D7106" w:rsidRPr="006D39B6" w:rsidRDefault="008D7106" w:rsidP="008D7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D7106" w:rsidRPr="006D39B6" w:rsidRDefault="008D7106" w:rsidP="008D7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Link texts:</w:t>
            </w:r>
          </w:p>
          <w:p w:rsidR="008D7106" w:rsidRPr="006D39B6" w:rsidRDefault="008D7106" w:rsidP="008D7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Cosmic by Frank Cottrell Boyce or The Boy Who Climbed to the Moon by David Almond</w:t>
            </w:r>
          </w:p>
          <w:p w:rsidR="00075F6B" w:rsidRPr="006D39B6" w:rsidRDefault="00075F6B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41" w:type="dxa"/>
          </w:tcPr>
          <w:p w:rsidR="00075F6B" w:rsidRPr="006D39B6" w:rsidRDefault="00075F6B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The </w:t>
            </w:r>
            <w:proofErr w:type="spellStart"/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Paperbag</w:t>
            </w:r>
            <w:proofErr w:type="spellEnd"/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Prince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by Colin Thompson</w:t>
            </w:r>
          </w:p>
          <w:p w:rsidR="008D7106" w:rsidRPr="006D39B6" w:rsidRDefault="008D7106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772DC" w:rsidRPr="006D39B6" w:rsidRDefault="00C772DC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D7106" w:rsidRPr="006D39B6" w:rsidRDefault="008D7106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Genre of writing:</w:t>
            </w:r>
          </w:p>
          <w:p w:rsidR="00075F6B" w:rsidRPr="006D39B6" w:rsidRDefault="00075F6B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Persuasion/Information: Hybrid leaflet</w:t>
            </w:r>
          </w:p>
          <w:p w:rsidR="008D7106" w:rsidRPr="006D39B6" w:rsidRDefault="008D7106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8D7106" w:rsidRPr="006D39B6" w:rsidRDefault="008D7106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Link texts:</w:t>
            </w:r>
          </w:p>
          <w:p w:rsidR="008D7106" w:rsidRDefault="008D7106" w:rsidP="008D7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The Lost Wild by Piers </w:t>
            </w:r>
            <w:proofErr w:type="spellStart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Torday</w:t>
            </w:r>
            <w:proofErr w:type="spellEnd"/>
          </w:p>
          <w:p w:rsidR="00655D73" w:rsidRDefault="00655D73" w:rsidP="008D7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55D73" w:rsidRPr="00655D73" w:rsidRDefault="00655D73" w:rsidP="008D7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55D73">
              <w:rPr>
                <w:rFonts w:asciiTheme="majorHAnsi" w:hAnsiTheme="majorHAnsi" w:cstheme="majorHAnsi"/>
                <w:b/>
                <w:sz w:val="20"/>
                <w:szCs w:val="20"/>
              </w:rPr>
              <w:t>POETRY:</w:t>
            </w:r>
          </w:p>
          <w:p w:rsidR="00655D73" w:rsidRPr="006D39B6" w:rsidRDefault="00655D73" w:rsidP="008D7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‘Animals of Africa’ by various poets.</w:t>
            </w:r>
          </w:p>
          <w:p w:rsidR="00075F6B" w:rsidRPr="006D39B6" w:rsidRDefault="00075F6B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5" w:type="dxa"/>
          </w:tcPr>
          <w:p w:rsidR="008D7106" w:rsidRPr="006D39B6" w:rsidRDefault="00075F6B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‘Radiant child’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by Jean-Michel </w:t>
            </w:r>
            <w:proofErr w:type="spellStart"/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Basquiat</w:t>
            </w:r>
            <w:proofErr w:type="spellEnd"/>
          </w:p>
          <w:p w:rsidR="008D7106" w:rsidRPr="006D39B6" w:rsidRDefault="008D7106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D7106" w:rsidRPr="006D39B6" w:rsidRDefault="008D7106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D7106" w:rsidRPr="006D39B6" w:rsidRDefault="008D7106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Genre of writing: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Adventure story</w:t>
            </w:r>
          </w:p>
          <w:p w:rsidR="008D7106" w:rsidRPr="006D39B6" w:rsidRDefault="008D7106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D39B6" w:rsidRDefault="006D39B6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8D7106" w:rsidRPr="006D39B6" w:rsidRDefault="008D7106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Link texts: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 xml:space="preserve"> ‘The child’s elephant’ by Rachel Campbell-Johnston</w:t>
            </w:r>
          </w:p>
          <w:p w:rsidR="008D7106" w:rsidRPr="006D39B6" w:rsidRDefault="008D7106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D7106" w:rsidRPr="006D39B6" w:rsidRDefault="008D7106" w:rsidP="00075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0F19" w:rsidRPr="00754711" w:rsidTr="00D5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:rsidR="00075F6B" w:rsidRDefault="00075F6B" w:rsidP="00075F6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Year 6</w:t>
            </w:r>
          </w:p>
          <w:p w:rsidR="004F0F19" w:rsidRDefault="004F0F19" w:rsidP="00075F6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EA56CE" wp14:editId="54CE8C05">
                  <wp:extent cx="1021080" cy="857574"/>
                  <wp:effectExtent l="0" t="0" r="7620" b="0"/>
                  <wp:docPr id="21" name="Picture 21" descr="Star of Fear, Star of Hope : Hoestlandt, Jo, Kang, Johanna, Polizzotti,  Publisher and Editor-In-Chief Mark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tar of Fear, Star of Hope : Hoestlandt, Jo, Kang, Johanna, Polizzotti,  Publisher and Editor-In-Chief Mark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043" cy="865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F19" w:rsidRPr="006D39B6" w:rsidRDefault="004F0F19" w:rsidP="00075F6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229689C" wp14:editId="49397B92">
                  <wp:extent cx="1013460" cy="1236900"/>
                  <wp:effectExtent l="0" t="0" r="0" b="1905"/>
                  <wp:docPr id="23" name="Picture 23" descr="The Selfish Giant: Amazon.co.uk: Wilde, Oscar, Bowman, Jeanne:  9781641701266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he Selfish Giant: Amazon.co.uk: Wilde, Oscar, Bowman, Jeanne:  9781641701266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798" cy="1249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075F6B" w:rsidRPr="006D39B6" w:rsidRDefault="00075F6B" w:rsidP="00075F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Star of Hope, Star of Fear</w:t>
            </w:r>
            <w:r w:rsidRPr="006D39B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by Jo </w:t>
            </w:r>
            <w:proofErr w:type="spellStart"/>
            <w:r w:rsidRPr="006D39B6">
              <w:rPr>
                <w:rFonts w:asciiTheme="majorHAnsi" w:hAnsiTheme="majorHAnsi" w:cstheme="majorHAnsi"/>
                <w:bCs/>
                <w:sz w:val="20"/>
                <w:szCs w:val="20"/>
              </w:rPr>
              <w:t>Hoestlandt</w:t>
            </w:r>
            <w:proofErr w:type="spellEnd"/>
          </w:p>
          <w:p w:rsidR="008D7106" w:rsidRPr="006D39B6" w:rsidRDefault="008D7106" w:rsidP="00075F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8D7106" w:rsidRPr="006D39B6" w:rsidRDefault="008D7106" w:rsidP="00075F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Genre of writing:</w:t>
            </w:r>
            <w:r w:rsidRPr="006D39B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Flashback story</w:t>
            </w:r>
          </w:p>
          <w:p w:rsidR="008D7106" w:rsidRPr="006D39B6" w:rsidRDefault="008D7106" w:rsidP="00075F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8D7106" w:rsidRPr="006D39B6" w:rsidRDefault="008D7106" w:rsidP="00075F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Link text:</w:t>
            </w:r>
          </w:p>
          <w:p w:rsidR="00075F6B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lastRenderedPageBreak/>
              <w:t xml:space="preserve">An Eagle in the snow by Michael </w:t>
            </w:r>
            <w:proofErr w:type="spellStart"/>
            <w:r w:rsidRPr="006D39B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Morpurgo</w:t>
            </w:r>
            <w:proofErr w:type="spellEnd"/>
          </w:p>
          <w:p w:rsidR="00655D73" w:rsidRDefault="00655D73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:rsidR="00655D73" w:rsidRDefault="00655D73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:rsidR="00655D73" w:rsidRDefault="00655D73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POETRY</w:t>
            </w:r>
          </w:p>
          <w:p w:rsidR="00655D73" w:rsidRPr="006D39B6" w:rsidRDefault="00655D73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‘A tiger in the zoo’ by Leslie Norris.</w:t>
            </w:r>
          </w:p>
          <w:p w:rsidR="00075F6B" w:rsidRPr="006D39B6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7" w:type="dxa"/>
          </w:tcPr>
          <w:p w:rsidR="001B03BE" w:rsidRDefault="001B03BE" w:rsidP="00075F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 xml:space="preserve">Dulce and Decorum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est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– by Wilfred Owen</w:t>
            </w:r>
            <w:bookmarkStart w:id="0" w:name="_GoBack"/>
            <w:bookmarkEnd w:id="0"/>
          </w:p>
          <w:p w:rsidR="001B03BE" w:rsidRDefault="001B03BE" w:rsidP="00075F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1B03BE" w:rsidRDefault="001B03BE" w:rsidP="00075F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075F6B" w:rsidRPr="006D39B6" w:rsidRDefault="00075F6B" w:rsidP="00075F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Can we save the tiger?</w:t>
            </w:r>
            <w:r w:rsidRPr="006D39B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by Martin Jenkins</w:t>
            </w:r>
          </w:p>
          <w:p w:rsidR="008D7106" w:rsidRPr="006D39B6" w:rsidRDefault="008D7106" w:rsidP="00075F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Genre of writing:</w:t>
            </w:r>
            <w:r w:rsidRPr="006D39B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Report booklet</w:t>
            </w:r>
          </w:p>
          <w:p w:rsidR="008D7106" w:rsidRPr="006D39B6" w:rsidRDefault="008D7106" w:rsidP="00075F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8D7106" w:rsidRPr="006D39B6" w:rsidRDefault="008D7106" w:rsidP="00075F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Link text:</w:t>
            </w:r>
          </w:p>
          <w:p w:rsidR="00075F6B" w:rsidRPr="006D39B6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Jungle Book 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by Rudyard Kipling</w:t>
            </w:r>
          </w:p>
          <w:p w:rsidR="00075F6B" w:rsidRPr="006D39B6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96" w:type="dxa"/>
          </w:tcPr>
          <w:p w:rsidR="00075F6B" w:rsidRPr="006D39B6" w:rsidRDefault="00075F6B" w:rsidP="00075F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Selfish Giant</w:t>
            </w:r>
            <w:r w:rsidRPr="006D39B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by Oscar Wilde</w:t>
            </w:r>
          </w:p>
          <w:p w:rsidR="008D7106" w:rsidRPr="006D39B6" w:rsidRDefault="008D7106" w:rsidP="00075F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8D7106" w:rsidRPr="006D39B6" w:rsidRDefault="008D7106" w:rsidP="00075F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Genre of writing:</w:t>
            </w:r>
            <w:r w:rsidRPr="006D39B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1</w:t>
            </w:r>
            <w:r w:rsidRPr="006D39B6">
              <w:rPr>
                <w:rFonts w:asciiTheme="majorHAnsi" w:hAnsiTheme="majorHAnsi" w:cstheme="majorHAnsi"/>
                <w:bCs/>
                <w:sz w:val="20"/>
                <w:szCs w:val="20"/>
                <w:vertAlign w:val="superscript"/>
              </w:rPr>
              <w:t>st</w:t>
            </w:r>
            <w:r w:rsidRPr="006D39B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person narrative</w:t>
            </w:r>
          </w:p>
          <w:p w:rsidR="008D7106" w:rsidRPr="006D39B6" w:rsidRDefault="008D7106" w:rsidP="00075F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8D7106" w:rsidRPr="006D39B6" w:rsidRDefault="008D7106" w:rsidP="00075F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sz w:val="20"/>
                <w:szCs w:val="20"/>
              </w:rPr>
              <w:t>Link text</w:t>
            </w:r>
            <w:r w:rsidRPr="006D39B6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075F6B" w:rsidRDefault="00075F6B" w:rsidP="00075F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lastRenderedPageBreak/>
              <w:t>Gulliver’s Travels retold by Martin Jenkins, illustrated by Chris Riddell</w:t>
            </w:r>
          </w:p>
          <w:p w:rsidR="00655D73" w:rsidRDefault="00655D73" w:rsidP="00075F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POETRY:</w:t>
            </w:r>
          </w:p>
          <w:p w:rsidR="00655D73" w:rsidRPr="006D39B6" w:rsidRDefault="00655D73" w:rsidP="00075F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‘The sea’ by James Reeves</w:t>
            </w:r>
          </w:p>
        </w:tc>
        <w:tc>
          <w:tcPr>
            <w:tcW w:w="1932" w:type="dxa"/>
          </w:tcPr>
          <w:p w:rsidR="00075F6B" w:rsidRPr="006D39B6" w:rsidRDefault="00075F6B" w:rsidP="00075F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Jemmy Button</w:t>
            </w:r>
            <w:r w:rsidRPr="006D39B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by </w:t>
            </w:r>
            <w:proofErr w:type="spellStart"/>
            <w:r w:rsidRPr="006D39B6">
              <w:rPr>
                <w:rFonts w:asciiTheme="majorHAnsi" w:hAnsiTheme="majorHAnsi" w:cstheme="majorHAnsi"/>
                <w:bCs/>
                <w:sz w:val="20"/>
                <w:szCs w:val="20"/>
              </w:rPr>
              <w:t>Alix</w:t>
            </w:r>
            <w:proofErr w:type="spellEnd"/>
            <w:r w:rsidRPr="006D39B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6D39B6">
              <w:rPr>
                <w:rFonts w:asciiTheme="majorHAnsi" w:hAnsiTheme="majorHAnsi" w:cstheme="majorHAnsi"/>
                <w:bCs/>
                <w:sz w:val="20"/>
                <w:szCs w:val="20"/>
              </w:rPr>
              <w:t>Barzelay</w:t>
            </w:r>
            <w:proofErr w:type="spellEnd"/>
          </w:p>
          <w:p w:rsidR="00E67C25" w:rsidRPr="006D39B6" w:rsidRDefault="00E67C25" w:rsidP="00075F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E67C25" w:rsidRPr="006D39B6" w:rsidRDefault="00E67C25" w:rsidP="00075F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Genre of writing:</w:t>
            </w:r>
            <w:r w:rsidRPr="006D39B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Journalistic report</w:t>
            </w:r>
          </w:p>
          <w:p w:rsidR="00E67C25" w:rsidRPr="006D39B6" w:rsidRDefault="00E67C25" w:rsidP="00075F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E67C25" w:rsidRPr="006D39B6" w:rsidRDefault="00E67C25" w:rsidP="00075F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Link text:</w:t>
            </w:r>
          </w:p>
          <w:p w:rsidR="00075F6B" w:rsidRPr="006D39B6" w:rsidRDefault="00075F6B" w:rsidP="00075F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Cs/>
                <w:sz w:val="20"/>
                <w:szCs w:val="20"/>
              </w:rPr>
              <w:lastRenderedPageBreak/>
              <w:t>The Island by Jason Chin</w:t>
            </w:r>
          </w:p>
          <w:p w:rsidR="00075F6B" w:rsidRPr="006D39B6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The Explorer by Katherine </w:t>
            </w:r>
            <w:proofErr w:type="spellStart"/>
            <w:r w:rsidRPr="006D39B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Rundell</w:t>
            </w:r>
            <w:proofErr w:type="spellEnd"/>
          </w:p>
        </w:tc>
        <w:tc>
          <w:tcPr>
            <w:tcW w:w="1941" w:type="dxa"/>
          </w:tcPr>
          <w:p w:rsidR="00075F6B" w:rsidRPr="006D39B6" w:rsidRDefault="00075F6B" w:rsidP="00075F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6D39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Manfish</w:t>
            </w:r>
            <w:proofErr w:type="spellEnd"/>
            <w:r w:rsidRPr="006D39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6D39B6">
              <w:rPr>
                <w:rFonts w:asciiTheme="majorHAnsi" w:hAnsiTheme="majorHAnsi" w:cstheme="majorHAnsi"/>
                <w:bCs/>
                <w:sz w:val="20"/>
                <w:szCs w:val="20"/>
              </w:rPr>
              <w:t>by Jennifer Berne</w:t>
            </w:r>
          </w:p>
          <w:p w:rsidR="00E67C25" w:rsidRPr="006D39B6" w:rsidRDefault="00E67C25" w:rsidP="00075F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E67C25" w:rsidRPr="006D39B6" w:rsidRDefault="00E67C25" w:rsidP="00075F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Genre of writing:</w:t>
            </w:r>
            <w:r w:rsidRPr="006D39B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Biography</w:t>
            </w:r>
          </w:p>
          <w:p w:rsidR="00E67C25" w:rsidRPr="006D39B6" w:rsidRDefault="00E67C25" w:rsidP="00075F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:rsidR="00E67C25" w:rsidRPr="006D39B6" w:rsidRDefault="00E67C25" w:rsidP="00075F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Link text:</w:t>
            </w:r>
          </w:p>
          <w:p w:rsidR="00655D73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lastRenderedPageBreak/>
              <w:t>Dolphin Song by Lauren St John</w:t>
            </w:r>
          </w:p>
          <w:p w:rsidR="00075F6B" w:rsidRDefault="00075F6B" w:rsidP="00655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55D73" w:rsidRDefault="00655D73" w:rsidP="00655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55D73" w:rsidRDefault="00655D73" w:rsidP="00655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POETRY:</w:t>
            </w:r>
          </w:p>
          <w:p w:rsidR="00655D73" w:rsidRPr="00655D73" w:rsidRDefault="00655D73" w:rsidP="00655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‘Sonnet written at the close of Spring’ by Charlotte Smith.</w:t>
            </w:r>
          </w:p>
        </w:tc>
        <w:tc>
          <w:tcPr>
            <w:tcW w:w="2265" w:type="dxa"/>
          </w:tcPr>
          <w:p w:rsidR="00075F6B" w:rsidRPr="006D39B6" w:rsidRDefault="00075F6B" w:rsidP="00075F6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Cs/>
                <w:sz w:val="20"/>
                <w:szCs w:val="20"/>
              </w:rPr>
              <w:lastRenderedPageBreak/>
              <w:t>Transition Unit</w:t>
            </w:r>
          </w:p>
          <w:p w:rsidR="00075F6B" w:rsidRPr="006D39B6" w:rsidRDefault="00075F6B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Sky Chasers</w:t>
            </w:r>
            <w:r w:rsidRPr="006D39B6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by Emma Carroll</w:t>
            </w:r>
          </w:p>
          <w:p w:rsidR="00E67C25" w:rsidRPr="006D39B6" w:rsidRDefault="00E67C25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Genre of writing:</w:t>
            </w:r>
            <w:r w:rsidRPr="006D39B6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 Adventure story</w:t>
            </w:r>
          </w:p>
          <w:p w:rsidR="00E67C25" w:rsidRPr="006D39B6" w:rsidRDefault="00E67C25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:rsidR="00E67C25" w:rsidRPr="006D39B6" w:rsidRDefault="00E67C25" w:rsidP="00075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39B6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lastRenderedPageBreak/>
              <w:t>Link text</w:t>
            </w:r>
            <w:r w:rsidRPr="006D39B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: Around the world in 80 days by Jules </w:t>
            </w:r>
            <w:proofErr w:type="spellStart"/>
            <w:r w:rsidRPr="006D39B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Vernes</w:t>
            </w:r>
            <w:proofErr w:type="spellEnd"/>
          </w:p>
        </w:tc>
      </w:tr>
    </w:tbl>
    <w:p w:rsidR="00EF5321" w:rsidRPr="00754711" w:rsidRDefault="00EF5321">
      <w:pPr>
        <w:rPr>
          <w:sz w:val="20"/>
          <w:szCs w:val="20"/>
        </w:rPr>
      </w:pPr>
    </w:p>
    <w:p w:rsidR="000F265E" w:rsidRPr="00754711" w:rsidRDefault="000F265E">
      <w:pPr>
        <w:rPr>
          <w:sz w:val="20"/>
          <w:szCs w:val="20"/>
        </w:rPr>
      </w:pPr>
    </w:p>
    <w:sectPr w:rsidR="000F265E" w:rsidRPr="00754711" w:rsidSect="000F265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5E" w:rsidRDefault="000F265E" w:rsidP="000F265E">
      <w:pPr>
        <w:spacing w:after="0" w:line="240" w:lineRule="auto"/>
      </w:pPr>
      <w:r>
        <w:separator/>
      </w:r>
    </w:p>
  </w:endnote>
  <w:endnote w:type="continuationSeparator" w:id="0">
    <w:p w:rsidR="000F265E" w:rsidRDefault="000F265E" w:rsidP="000F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876" w:rsidRDefault="00AF2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876" w:rsidRDefault="00AF28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876" w:rsidRDefault="00AF2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5E" w:rsidRDefault="000F265E" w:rsidP="000F265E">
      <w:pPr>
        <w:spacing w:after="0" w:line="240" w:lineRule="auto"/>
      </w:pPr>
      <w:r>
        <w:separator/>
      </w:r>
    </w:p>
  </w:footnote>
  <w:footnote w:type="continuationSeparator" w:id="0">
    <w:p w:rsidR="000F265E" w:rsidRDefault="000F265E" w:rsidP="000F2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876" w:rsidRDefault="00AF28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A5" w:rsidRPr="00754711" w:rsidRDefault="000F265E">
    <w:pPr>
      <w:pStyle w:val="Header"/>
      <w:rPr>
        <w:rFonts w:ascii="Century Gothic" w:hAnsi="Century Gothic"/>
        <w:b/>
        <w:color w:val="FF0000"/>
        <w:sz w:val="24"/>
        <w:szCs w:val="24"/>
      </w:rPr>
    </w:pPr>
    <w:r w:rsidRPr="00754711">
      <w:rPr>
        <w:rFonts w:ascii="Century Gothic" w:hAnsi="Century Gothic"/>
        <w:b/>
        <w:color w:val="FF0000"/>
        <w:sz w:val="24"/>
        <w:szCs w:val="24"/>
      </w:rPr>
      <w:t>St Jerome’s Catholic Primary School</w:t>
    </w:r>
    <w:r w:rsidR="003107A5" w:rsidRPr="00754711">
      <w:rPr>
        <w:noProof/>
        <w:sz w:val="24"/>
        <w:szCs w:val="24"/>
        <w:lang w:eastAsia="en-GB"/>
      </w:rPr>
      <w:t xml:space="preserve">                                                                                                                                              </w:t>
    </w:r>
  </w:p>
  <w:p w:rsidR="000F265E" w:rsidRPr="00754711" w:rsidRDefault="00AF2876">
    <w:pPr>
      <w:pStyle w:val="Header"/>
      <w:rPr>
        <w:rFonts w:ascii="Century Gothic" w:hAnsi="Century Gothic"/>
        <w:b/>
        <w:color w:val="FF0000"/>
        <w:sz w:val="24"/>
        <w:szCs w:val="24"/>
      </w:rPr>
    </w:pPr>
    <w:r>
      <w:rPr>
        <w:rFonts w:ascii="Century Gothic" w:hAnsi="Century Gothic"/>
        <w:b/>
        <w:color w:val="FF0000"/>
        <w:sz w:val="24"/>
        <w:szCs w:val="24"/>
      </w:rPr>
      <w:t>Curriculum Overview 2022-23</w:t>
    </w:r>
    <w:r w:rsidR="003107A5" w:rsidRPr="00754711">
      <w:rPr>
        <w:rFonts w:ascii="Century Gothic" w:hAnsi="Century Gothic"/>
        <w:b/>
        <w:color w:val="FF0000"/>
        <w:sz w:val="24"/>
        <w:szCs w:val="24"/>
      </w:rPr>
      <w:t xml:space="preserve">                                                                                             </w:t>
    </w:r>
  </w:p>
  <w:p w:rsidR="008601E8" w:rsidRPr="00754711" w:rsidRDefault="008601E8">
    <w:pPr>
      <w:pStyle w:val="Header"/>
      <w:rPr>
        <w:rFonts w:ascii="Century Gothic" w:hAnsi="Century Gothic"/>
        <w:b/>
        <w:color w:val="FF0000"/>
        <w:sz w:val="24"/>
        <w:szCs w:val="24"/>
      </w:rPr>
    </w:pPr>
    <w:r w:rsidRPr="00754711">
      <w:rPr>
        <w:rFonts w:ascii="Century Gothic" w:hAnsi="Century Gothic"/>
        <w:b/>
        <w:color w:val="FF0000"/>
        <w:sz w:val="24"/>
        <w:szCs w:val="24"/>
      </w:rPr>
      <w:t>English</w:t>
    </w:r>
  </w:p>
  <w:p w:rsidR="003107A5" w:rsidRPr="003107A5" w:rsidRDefault="003107A5">
    <w:pPr>
      <w:pStyle w:val="Header"/>
      <w:rPr>
        <w:rFonts w:ascii="Century Gothic" w:hAnsi="Century Gothic"/>
        <w:b/>
        <w:color w:val="FF0000"/>
        <w:sz w:val="32"/>
        <w:szCs w:val="32"/>
      </w:rPr>
    </w:pPr>
  </w:p>
  <w:p w:rsidR="000F265E" w:rsidRDefault="000F26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876" w:rsidRDefault="00AF28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5E"/>
    <w:rsid w:val="00075F6B"/>
    <w:rsid w:val="000B0F1D"/>
    <w:rsid w:val="000F265E"/>
    <w:rsid w:val="001B03BE"/>
    <w:rsid w:val="002255DE"/>
    <w:rsid w:val="003107A5"/>
    <w:rsid w:val="00441513"/>
    <w:rsid w:val="004F0F19"/>
    <w:rsid w:val="005F411F"/>
    <w:rsid w:val="005F4E09"/>
    <w:rsid w:val="00655D73"/>
    <w:rsid w:val="006B6204"/>
    <w:rsid w:val="006D39B6"/>
    <w:rsid w:val="00754711"/>
    <w:rsid w:val="007B6BDB"/>
    <w:rsid w:val="00852363"/>
    <w:rsid w:val="008601E8"/>
    <w:rsid w:val="008D7106"/>
    <w:rsid w:val="009876B1"/>
    <w:rsid w:val="00AC7223"/>
    <w:rsid w:val="00AF2876"/>
    <w:rsid w:val="00C301B1"/>
    <w:rsid w:val="00C772DC"/>
    <w:rsid w:val="00D520EF"/>
    <w:rsid w:val="00D75836"/>
    <w:rsid w:val="00E67C25"/>
    <w:rsid w:val="00E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BBAECBA"/>
  <w15:chartTrackingRefBased/>
  <w15:docId w15:val="{907498D3-AEEA-4FE1-96DE-B1E919D4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65E"/>
  </w:style>
  <w:style w:type="paragraph" w:styleId="Footer">
    <w:name w:val="footer"/>
    <w:basedOn w:val="Normal"/>
    <w:link w:val="FooterChar"/>
    <w:uiPriority w:val="99"/>
    <w:unhideWhenUsed/>
    <w:rsid w:val="000F2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5E"/>
  </w:style>
  <w:style w:type="table" w:styleId="TableGrid">
    <w:name w:val="Table Grid"/>
    <w:basedOn w:val="TableNormal"/>
    <w:uiPriority w:val="39"/>
    <w:rsid w:val="000F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F26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26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265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0F26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F26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6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520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F9BA43EF</Template>
  <TotalTime>0</TotalTime>
  <Pages>5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Cook</dc:creator>
  <cp:keywords/>
  <dc:description/>
  <cp:lastModifiedBy>Gemma Veevers</cp:lastModifiedBy>
  <cp:revision>3</cp:revision>
  <cp:lastPrinted>2022-09-29T09:18:00Z</cp:lastPrinted>
  <dcterms:created xsi:type="dcterms:W3CDTF">2022-10-09T15:51:00Z</dcterms:created>
  <dcterms:modified xsi:type="dcterms:W3CDTF">2022-10-21T08:44:00Z</dcterms:modified>
</cp:coreProperties>
</file>