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A96F3C"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D42719" w:rsidRDefault="008758B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Year 1</w:t>
                              </w:r>
                              <w:r w:rsidR="00D42719" w:rsidRPr="00D42719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A96F3C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History</w:t>
                              </w:r>
                            </w:p>
                            <w:p w:rsidR="00D42719" w:rsidRPr="00D42719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D42719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Knowledge Organiser</w:t>
                              </w:r>
                            </w:p>
                            <w:p w:rsidR="00D42719" w:rsidRPr="00D42719" w:rsidRDefault="00EF7A9C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Toys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27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42719" w:rsidRPr="00D42719" w:rsidRDefault="008758B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Year 1</w:t>
                        </w:r>
                        <w:r w:rsidR="00D42719" w:rsidRPr="00D42719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 </w:t>
                        </w:r>
                        <w:r w:rsidR="00A96F3C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History</w:t>
                        </w:r>
                      </w:p>
                      <w:p w:rsidR="00D42719" w:rsidRPr="00D42719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D42719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Knowledge Organiser</w:t>
                        </w:r>
                      </w:p>
                      <w:p w:rsidR="00D42719" w:rsidRPr="00D42719" w:rsidRDefault="00EF7A9C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Toys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4758690" cy="1211580"/>
                <wp:effectExtent l="0" t="0" r="41910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586144" w:rsidRPr="001626D6" w:rsidRDefault="00586144" w:rsidP="005861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A0F63"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xplain differences between past and present 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toys, compare and contrast the changes.</w:t>
                              </w:r>
                            </w:p>
                            <w:p w:rsidR="00586144" w:rsidRPr="00586144" w:rsidRDefault="00586144" w:rsidP="005861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6A0F63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Find answers to simple questions about the past from sources of information.</w:t>
                              </w:r>
                            </w:p>
                            <w:p w:rsidR="00586144" w:rsidRPr="00D42719" w:rsidRDefault="00586144" w:rsidP="005861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D42719" w:rsidRDefault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0;margin-top:94.5pt;width:374.7pt;height:95.4pt;z-index:251665408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30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 id="_x0000_s1031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586144" w:rsidRPr="001626D6" w:rsidRDefault="00586144" w:rsidP="005861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Pr="006A0F63"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 xml:space="preserve">xplain differences between past and present </w:t>
                        </w:r>
                        <w:r>
                          <w:rPr>
                            <w:rFonts w:ascii="Century Gothic" w:hAnsi="Century Gothic"/>
                            <w:bCs/>
                            <w:color w:val="000000"/>
                            <w:sz w:val="18"/>
                            <w:szCs w:val="18"/>
                          </w:rPr>
                          <w:t>toys, compare and contrast the changes.</w:t>
                        </w:r>
                      </w:p>
                      <w:p w:rsidR="00586144" w:rsidRPr="00586144" w:rsidRDefault="00586144" w:rsidP="005861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6A0F63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Find answers to simple questions about the past from sources of information.</w:t>
                        </w:r>
                      </w:p>
                      <w:p w:rsidR="00586144" w:rsidRPr="00D42719" w:rsidRDefault="00586144" w:rsidP="005861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:rsidR="00D42719" w:rsidRDefault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2457450</wp:posOffset>
                </wp:positionV>
                <wp:extent cx="4758690" cy="121158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211580"/>
                          <a:chOff x="0" y="0"/>
                          <a:chExt cx="4758955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3164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586144" w:rsidRPr="00E57758" w:rsidRDefault="00586144" w:rsidP="00586144">
                              <w:pPr>
                                <w:pStyle w:val="Default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7758">
                                <w:rPr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have </w:t>
                              </w:r>
                              <w:r w:rsidRPr="00E57758">
                                <w:rPr>
                                  <w:sz w:val="20"/>
                                  <w:szCs w:val="20"/>
                                </w:rPr>
                                <w:t>talked about past and present events.</w:t>
                              </w:r>
                            </w:p>
                            <w:p w:rsidR="00D42719" w:rsidRPr="00586144" w:rsidRDefault="00586144" w:rsidP="0058614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E577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 know about similarities an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 differences between myself</w:t>
                              </w:r>
                              <w:r w:rsidRPr="00E577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others, and among families, communities and traditions.</w:t>
                              </w:r>
                            </w:p>
                            <w:p w:rsidR="00586144" w:rsidRPr="00586144" w:rsidRDefault="00586144" w:rsidP="00EF7A9C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D42719" w:rsidRDefault="00D42719" w:rsidP="00D427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0;margin-top:193.5pt;width:374.7pt;height:95.4pt;z-index:251668480;mso-width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33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4" type="#_x0000_t202" style="position:absolute;width:42316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586144" w:rsidRPr="00E57758" w:rsidRDefault="00586144" w:rsidP="00586144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E57758">
                          <w:rPr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have </w:t>
                        </w:r>
                        <w:r w:rsidRPr="00E57758">
                          <w:rPr>
                            <w:sz w:val="20"/>
                            <w:szCs w:val="20"/>
                          </w:rPr>
                          <w:t>talked about past and present events.</w:t>
                        </w:r>
                      </w:p>
                      <w:p w:rsidR="00D42719" w:rsidRPr="00586144" w:rsidRDefault="00586144" w:rsidP="0058614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E577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 know about similarities an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 differences between myself</w:t>
                        </w:r>
                        <w:r w:rsidRPr="00E5775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others, and among families, communities and traditions.</w:t>
                        </w:r>
                      </w:p>
                      <w:p w:rsidR="00586144" w:rsidRPr="00586144" w:rsidRDefault="00586144" w:rsidP="00EF7A9C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  <w:p w:rsidR="00D42719" w:rsidRDefault="00D42719" w:rsidP="00D42719"/>
                    </w:txbxContent>
                  </v:textbox>
                </v:shape>
              </v:group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posOffset>4943475</wp:posOffset>
                </wp:positionH>
                <wp:positionV relativeFrom="paragraph">
                  <wp:posOffset>3276600</wp:posOffset>
                </wp:positionV>
                <wp:extent cx="4728210" cy="3209925"/>
                <wp:effectExtent l="95250" t="114300" r="110490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Pr="0051714A" w:rsidRDefault="0051714A" w:rsidP="0051714A">
                            <w:pPr>
                              <w:pStyle w:val="p1Bodytext"/>
                              <w:numPr>
                                <w:ilvl w:val="0"/>
                                <w:numId w:val="6"/>
                              </w:numPr>
                            </w:pPr>
                            <w:r w:rsidRPr="0051714A">
                              <w:t>Identify and describe some of the most popular toys and games of the 1960s</w:t>
                            </w:r>
                          </w:p>
                          <w:p w:rsidR="0051714A" w:rsidRPr="0051714A" w:rsidRDefault="0051714A" w:rsidP="0051714A">
                            <w:pPr>
                              <w:pStyle w:val="p1Bodytext"/>
                              <w:numPr>
                                <w:ilvl w:val="0"/>
                                <w:numId w:val="6"/>
                              </w:numPr>
                            </w:pPr>
                            <w:r w:rsidRPr="0051714A">
                              <w:t>Describe what Tim Berners-Lee invented in 1989 and suggest reasons to explain how this change affected toys and games and other aspects of life since then</w:t>
                            </w:r>
                          </w:p>
                          <w:p w:rsidR="0051714A" w:rsidRDefault="0051714A" w:rsidP="0051714A">
                            <w:pPr>
                              <w:pStyle w:val="p1Bodytext"/>
                              <w:numPr>
                                <w:ilvl w:val="0"/>
                                <w:numId w:val="6"/>
                              </w:numPr>
                            </w:pPr>
                            <w:r w:rsidRPr="0051714A">
                              <w:t>Recognise, describe and explain how they can use Wi-Fi-enabled toys and games safely and securely</w:t>
                            </w:r>
                          </w:p>
                          <w:p w:rsidR="0051714A" w:rsidRDefault="0051714A" w:rsidP="00EF7A9C">
                            <w:pPr>
                              <w:pStyle w:val="p1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know what a timeline is.  To be able to make their own timeline of personal key events.</w:t>
                            </w:r>
                          </w:p>
                          <w:p w:rsidR="00705890" w:rsidRDefault="00705890" w:rsidP="0051714A">
                            <w:pPr>
                              <w:pStyle w:val="p1Bodytex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 understand how to use smart toys and games safely and securely</w:t>
                            </w:r>
                          </w:p>
                          <w:p w:rsidR="00705890" w:rsidRPr="0051714A" w:rsidRDefault="00705890" w:rsidP="00EF7A9C">
                            <w:pPr>
                              <w:pStyle w:val="p1Bodytext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Text Box 2" o:spid="_x0000_s1035" type="#_x0000_t202" style="position:absolute;margin-left:389.25pt;margin-top:258pt;width:372.3pt;height:25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Pr="0051714A" w:rsidRDefault="0051714A" w:rsidP="0051714A">
                      <w:pPr>
                        <w:pStyle w:val="p1Bodytext"/>
                        <w:numPr>
                          <w:ilvl w:val="0"/>
                          <w:numId w:val="6"/>
                        </w:numPr>
                      </w:pPr>
                      <w:r w:rsidRPr="0051714A">
                        <w:t>Identify and describe some of the most popular toys and games of the 1960s</w:t>
                      </w:r>
                    </w:p>
                    <w:p w:rsidR="0051714A" w:rsidRPr="0051714A" w:rsidRDefault="0051714A" w:rsidP="0051714A">
                      <w:pPr>
                        <w:pStyle w:val="p1Bodytext"/>
                        <w:numPr>
                          <w:ilvl w:val="0"/>
                          <w:numId w:val="6"/>
                        </w:numPr>
                      </w:pPr>
                      <w:r w:rsidRPr="0051714A">
                        <w:t>Describe what Tim Berners-Lee invented in 1989 and suggest reasons to explain how this change affected toys and games and other aspects of life since then</w:t>
                      </w:r>
                    </w:p>
                    <w:p w:rsidR="0051714A" w:rsidRDefault="0051714A" w:rsidP="0051714A">
                      <w:pPr>
                        <w:pStyle w:val="p1Bodytext"/>
                        <w:numPr>
                          <w:ilvl w:val="0"/>
                          <w:numId w:val="6"/>
                        </w:numPr>
                      </w:pPr>
                      <w:r w:rsidRPr="0051714A">
                        <w:t>Recognise, describe and explain how they can use Wi-Fi-enabled toys and games safely and securely</w:t>
                      </w:r>
                    </w:p>
                    <w:p w:rsidR="0051714A" w:rsidRDefault="0051714A" w:rsidP="00EF7A9C">
                      <w:pPr>
                        <w:pStyle w:val="p1Bodytext"/>
                        <w:numPr>
                          <w:ilvl w:val="0"/>
                          <w:numId w:val="6"/>
                        </w:numPr>
                      </w:pPr>
                      <w:r>
                        <w:t>To know what a timeline is.  To be able to make their own timeline of personal key events.</w:t>
                      </w:r>
                    </w:p>
                    <w:p w:rsidR="00705890" w:rsidRDefault="00705890" w:rsidP="0051714A">
                      <w:pPr>
                        <w:pStyle w:val="p1Bodytext"/>
                        <w:numPr>
                          <w:ilvl w:val="0"/>
                          <w:numId w:val="6"/>
                        </w:numPr>
                      </w:pPr>
                      <w:r>
                        <w:t>To understand how to use smart toys and games safely and securely</w:t>
                      </w:r>
                    </w:p>
                    <w:p w:rsidR="00705890" w:rsidRPr="0051714A" w:rsidRDefault="00705890" w:rsidP="00EF7A9C">
                      <w:pPr>
                        <w:pStyle w:val="p1Bodytext"/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7C3B9D" w:rsidRDefault="00586144" w:rsidP="005861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 Berners Lee 1955</w:t>
                            </w:r>
                          </w:p>
                          <w:p w:rsidR="00C50616" w:rsidRDefault="0051714A" w:rsidP="0051714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1714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C0417E" wp14:editId="2185C6BD">
                                  <wp:extent cx="504825" cy="61123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062" cy="634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616" w:rsidRDefault="00C50616" w:rsidP="00517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Beatles</w:t>
                            </w:r>
                          </w:p>
                          <w:p w:rsidR="0051714A" w:rsidRPr="00EF7A9C" w:rsidRDefault="00EF7A9C" w:rsidP="00EF7A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Muhammad Ali</w:t>
                            </w:r>
                          </w:p>
                          <w:p w:rsidR="0051714A" w:rsidRPr="0051714A" w:rsidRDefault="0051714A" w:rsidP="0051714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1714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FE5A872" wp14:editId="63E8E3BA">
                                  <wp:extent cx="1276350" cy="943714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626" cy="956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6144" w:rsidRPr="00586144" w:rsidRDefault="00586144" w:rsidP="0058614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6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+uWw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7C3B9D" w:rsidRDefault="00586144" w:rsidP="0058614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 Berners Lee 1955</w:t>
                      </w:r>
                    </w:p>
                    <w:p w:rsidR="00C50616" w:rsidRDefault="0051714A" w:rsidP="0051714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1714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C0417E" wp14:editId="2185C6BD">
                            <wp:extent cx="504825" cy="61123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062" cy="634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616" w:rsidRDefault="00C50616" w:rsidP="00517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Beatles</w:t>
                      </w:r>
                    </w:p>
                    <w:p w:rsidR="0051714A" w:rsidRPr="00EF7A9C" w:rsidRDefault="00EF7A9C" w:rsidP="00EF7A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Muhammad Ali</w:t>
                      </w:r>
                    </w:p>
                    <w:p w:rsidR="0051714A" w:rsidRPr="0051714A" w:rsidRDefault="0051714A" w:rsidP="0051714A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1714A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FE5A872" wp14:editId="63E8E3BA">
                            <wp:extent cx="1276350" cy="943714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626" cy="956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6144" w:rsidRPr="00586144" w:rsidRDefault="00586144" w:rsidP="0058614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9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2962275"/>
                <wp:effectExtent l="95250" t="114300" r="115570" b="142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7C3B9D" w:rsidRDefault="0051714A" w:rsidP="005171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83B2B">
                              <w:t>Historian</w:t>
                            </w:r>
                            <w:r>
                              <w:t>;</w:t>
                            </w:r>
                            <w:r w:rsidRPr="00283B2B">
                              <w:t xml:space="preserve"> time</w:t>
                            </w:r>
                            <w:r>
                              <w:t>;</w:t>
                            </w:r>
                            <w:r w:rsidRPr="00283B2B">
                              <w:t xml:space="preserve"> </w:t>
                            </w:r>
                            <w:proofErr w:type="spellStart"/>
                            <w:r w:rsidRPr="002B020D">
                              <w:rPr>
                                <w:smallCaps/>
                              </w:rPr>
                              <w:t>bc</w:t>
                            </w:r>
                            <w:proofErr w:type="spellEnd"/>
                            <w:r>
                              <w:t xml:space="preserve">; </w:t>
                            </w:r>
                            <w:r w:rsidRPr="002B020D">
                              <w:rPr>
                                <w:smallCaps/>
                              </w:rPr>
                              <w:t>ad</w:t>
                            </w:r>
                            <w:r w:rsidR="00EF7A9C">
                              <w:t>;</w:t>
                            </w:r>
                            <w:r>
                              <w:t xml:space="preserve"> order; years; Jesus; timeline; </w:t>
                            </w:r>
                            <w:r w:rsidR="00EF7A9C">
                              <w:t xml:space="preserve">decade; </w:t>
                            </w:r>
                            <w:r>
                              <w:t>chronological; recent</w:t>
                            </w:r>
                            <w:r w:rsidR="00EF7A9C">
                              <w:t>; continuity; change; similar; different;  Concorde;</w:t>
                            </w:r>
                            <w:r w:rsidRPr="0051714A">
                              <w:t xml:space="preserve"> </w:t>
                            </w:r>
                            <w:r>
                              <w:t xml:space="preserve">Barbie; The Beatles; James Bond; cinema; ring pull; </w:t>
                            </w:r>
                            <w:r w:rsidRPr="006F68BF">
                              <w:rPr>
                                <w:i/>
                              </w:rPr>
                              <w:t>The Jungle Book</w:t>
                            </w:r>
                            <w:r>
                              <w:t>; film; Walt Disney; v</w:t>
                            </w:r>
                            <w:r w:rsidR="00EF7A9C">
                              <w:t xml:space="preserve">ideotape recorder; World Cup: 1960’s; living memory.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9pt;margin-top:9pt;width:167.9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7C3B9D" w:rsidRDefault="0051714A" w:rsidP="0051714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83B2B">
                        <w:t>Historian</w:t>
                      </w:r>
                      <w:r>
                        <w:t>;</w:t>
                      </w:r>
                      <w:r w:rsidRPr="00283B2B">
                        <w:t xml:space="preserve"> time</w:t>
                      </w:r>
                      <w:r>
                        <w:t>;</w:t>
                      </w:r>
                      <w:r w:rsidRPr="00283B2B">
                        <w:t xml:space="preserve"> </w:t>
                      </w:r>
                      <w:proofErr w:type="spellStart"/>
                      <w:r w:rsidRPr="002B020D">
                        <w:rPr>
                          <w:smallCaps/>
                        </w:rPr>
                        <w:t>bc</w:t>
                      </w:r>
                      <w:proofErr w:type="spellEnd"/>
                      <w:r>
                        <w:t xml:space="preserve">; </w:t>
                      </w:r>
                      <w:r w:rsidRPr="002B020D">
                        <w:rPr>
                          <w:smallCaps/>
                        </w:rPr>
                        <w:t>ad</w:t>
                      </w:r>
                      <w:r w:rsidR="00EF7A9C">
                        <w:t>;</w:t>
                      </w:r>
                      <w:r>
                        <w:t xml:space="preserve"> order; years; Jesus; timeline; </w:t>
                      </w:r>
                      <w:r w:rsidR="00EF7A9C">
                        <w:t xml:space="preserve">decade; </w:t>
                      </w:r>
                      <w:r>
                        <w:t>chronological; recent</w:t>
                      </w:r>
                      <w:r w:rsidR="00EF7A9C">
                        <w:t>; continuity; change; similar; different;  Concorde;</w:t>
                      </w:r>
                      <w:r w:rsidRPr="0051714A">
                        <w:t xml:space="preserve"> </w:t>
                      </w:r>
                      <w:r>
                        <w:t xml:space="preserve">Barbie; The Beatles; James Bond; cinema; ring pull; </w:t>
                      </w:r>
                      <w:r w:rsidRPr="006F68BF">
                        <w:rPr>
                          <w:i/>
                        </w:rPr>
                        <w:t>The Jungle Book</w:t>
                      </w:r>
                      <w:r>
                        <w:t>; film; Walt Disney; v</w:t>
                      </w:r>
                      <w:r w:rsidR="00EF7A9C">
                        <w:t xml:space="preserve">ideotape recorder; World Cup: 1960’s; living memory.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4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3752850</wp:posOffset>
                </wp:positionV>
                <wp:extent cx="4638675" cy="2745105"/>
                <wp:effectExtent l="95250" t="114300" r="123825" b="131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r w:rsidRPr="0051714A">
                              <w:rPr>
                                <w:sz w:val="22"/>
                              </w:rPr>
                              <w:t>changes within living memory – where appropriate, these should be used to reveal aspects of change in national life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r w:rsidRPr="0051714A">
                              <w:rPr>
                                <w:sz w:val="22"/>
                              </w:rPr>
                              <w:t>the lives of significant individuals in the past who have contributed to national and international achievements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proofErr w:type="gramStart"/>
                            <w:r w:rsidRPr="0051714A">
                              <w:rPr>
                                <w:sz w:val="22"/>
                              </w:rPr>
                              <w:t>significant</w:t>
                            </w:r>
                            <w:proofErr w:type="gramEnd"/>
                            <w:r w:rsidRPr="0051714A">
                              <w:rPr>
                                <w:sz w:val="22"/>
                              </w:rPr>
                              <w:t xml:space="preserve"> historical events, people and places in their own locality.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r w:rsidRPr="0051714A">
                              <w:rPr>
                                <w:sz w:val="22"/>
                              </w:rPr>
                              <w:t xml:space="preserve">Identify and describe some of the ways in which historians divide up time such as </w:t>
                            </w:r>
                            <w:proofErr w:type="spellStart"/>
                            <w:r w:rsidRPr="0051714A">
                              <w:rPr>
                                <w:smallCaps/>
                                <w:sz w:val="22"/>
                              </w:rPr>
                              <w:t>bc</w:t>
                            </w:r>
                            <w:proofErr w:type="spellEnd"/>
                            <w:r w:rsidRPr="0051714A">
                              <w:rPr>
                                <w:sz w:val="22"/>
                              </w:rPr>
                              <w:t xml:space="preserve"> and </w:t>
                            </w:r>
                            <w:r w:rsidRPr="0051714A">
                              <w:rPr>
                                <w:smallCaps/>
                                <w:sz w:val="22"/>
                              </w:rPr>
                              <w:t>ad</w:t>
                            </w:r>
                            <w:r w:rsidRPr="0051714A">
                              <w:rPr>
                                <w:sz w:val="22"/>
                              </w:rPr>
                              <w:t xml:space="preserve"> and decades and suggest reasons for doing this;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r w:rsidRPr="0051714A">
                              <w:rPr>
                                <w:sz w:val="22"/>
                              </w:rPr>
                              <w:t>Compare, contrast and sequence historical events to create a simple timeline of British history and a personal timeline of their life to date;</w:t>
                            </w:r>
                          </w:p>
                          <w:p w:rsidR="00586144" w:rsidRPr="0051714A" w:rsidRDefault="00586144" w:rsidP="00586144">
                            <w:pPr>
                              <w:pStyle w:val="AncQList"/>
                              <w:rPr>
                                <w:sz w:val="22"/>
                              </w:rPr>
                            </w:pPr>
                            <w:r w:rsidRPr="0051714A">
                              <w:rPr>
                                <w:sz w:val="22"/>
                              </w:rPr>
                              <w:t>Identify through observation and discussion some of the most memorable events of the 1960s and suggest reasons for their significance;</w:t>
                            </w:r>
                          </w:p>
                          <w:p w:rsidR="00586144" w:rsidRPr="00586144" w:rsidRDefault="00586144" w:rsidP="00586144">
                            <w:pPr>
                              <w:pStyle w:val="AncQList"/>
                              <w:numPr>
                                <w:ilvl w:val="0"/>
                                <w:numId w:val="0"/>
                              </w:numPr>
                              <w:ind w:left="2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B9D" w:rsidRPr="007C3B9D" w:rsidRDefault="007C3B9D" w:rsidP="007C3B9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38" type="#_x0000_t202" style="position:absolute;margin-left:0;margin-top:295.5pt;width:365.25pt;height:216.1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r w:rsidRPr="0051714A">
                        <w:rPr>
                          <w:sz w:val="22"/>
                        </w:rPr>
                        <w:t>changes within living memory – where appropriate, these should be used to reveal aspects of change in national life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r w:rsidRPr="0051714A">
                        <w:rPr>
                          <w:sz w:val="22"/>
                        </w:rPr>
                        <w:t>the lives of significant individuals in the past who have contributed to national and international achievements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proofErr w:type="gramStart"/>
                      <w:r w:rsidRPr="0051714A">
                        <w:rPr>
                          <w:sz w:val="22"/>
                        </w:rPr>
                        <w:t>significant</w:t>
                      </w:r>
                      <w:proofErr w:type="gramEnd"/>
                      <w:r w:rsidRPr="0051714A">
                        <w:rPr>
                          <w:sz w:val="22"/>
                        </w:rPr>
                        <w:t xml:space="preserve"> historical events, people and places in their own locality.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r w:rsidRPr="0051714A">
                        <w:rPr>
                          <w:sz w:val="22"/>
                        </w:rPr>
                        <w:t xml:space="preserve">Identify and describe some of the ways in which historians divide up time such as </w:t>
                      </w:r>
                      <w:proofErr w:type="spellStart"/>
                      <w:r w:rsidRPr="0051714A">
                        <w:rPr>
                          <w:smallCaps/>
                          <w:sz w:val="22"/>
                        </w:rPr>
                        <w:t>bc</w:t>
                      </w:r>
                      <w:proofErr w:type="spellEnd"/>
                      <w:r w:rsidRPr="0051714A">
                        <w:rPr>
                          <w:sz w:val="22"/>
                        </w:rPr>
                        <w:t xml:space="preserve"> and </w:t>
                      </w:r>
                      <w:r w:rsidRPr="0051714A">
                        <w:rPr>
                          <w:smallCaps/>
                          <w:sz w:val="22"/>
                        </w:rPr>
                        <w:t>ad</w:t>
                      </w:r>
                      <w:r w:rsidRPr="0051714A">
                        <w:rPr>
                          <w:sz w:val="22"/>
                        </w:rPr>
                        <w:t xml:space="preserve"> and decades and suggest reasons for doing this;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r w:rsidRPr="0051714A">
                        <w:rPr>
                          <w:sz w:val="22"/>
                        </w:rPr>
                        <w:t>Compare, contrast and sequence historical events to create a simple timeline of British history and a personal timeline of their life to date;</w:t>
                      </w:r>
                    </w:p>
                    <w:p w:rsidR="00586144" w:rsidRPr="0051714A" w:rsidRDefault="00586144" w:rsidP="00586144">
                      <w:pPr>
                        <w:pStyle w:val="AncQList"/>
                        <w:rPr>
                          <w:sz w:val="22"/>
                        </w:rPr>
                      </w:pPr>
                      <w:r w:rsidRPr="0051714A">
                        <w:rPr>
                          <w:sz w:val="22"/>
                        </w:rPr>
                        <w:t>Identify through observation and discussion some of the most memorable events of the 1960s and suggest reasons for their significance;</w:t>
                      </w:r>
                    </w:p>
                    <w:p w:rsidR="00586144" w:rsidRPr="00586144" w:rsidRDefault="00586144" w:rsidP="00586144">
                      <w:pPr>
                        <w:pStyle w:val="AncQList"/>
                        <w:numPr>
                          <w:ilvl w:val="0"/>
                          <w:numId w:val="0"/>
                        </w:numPr>
                        <w:ind w:left="230"/>
                        <w:rPr>
                          <w:sz w:val="20"/>
                          <w:szCs w:val="20"/>
                        </w:rPr>
                      </w:pPr>
                    </w:p>
                    <w:p w:rsidR="007C3B9D" w:rsidRPr="007C3B9D" w:rsidRDefault="007C3B9D" w:rsidP="007C3B9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2CB"/>
    <w:multiLevelType w:val="hybridMultilevel"/>
    <w:tmpl w:val="0762770C"/>
    <w:lvl w:ilvl="0" w:tplc="69FEA084">
      <w:start w:val="1"/>
      <w:numFmt w:val="bullet"/>
      <w:pStyle w:val="AncQ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A7C02"/>
    <w:multiLevelType w:val="hybridMultilevel"/>
    <w:tmpl w:val="39A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0B2A"/>
    <w:multiLevelType w:val="hybridMultilevel"/>
    <w:tmpl w:val="E1B0C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DFD"/>
    <w:multiLevelType w:val="hybridMultilevel"/>
    <w:tmpl w:val="2B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25B2"/>
    <w:multiLevelType w:val="hybridMultilevel"/>
    <w:tmpl w:val="97E6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430F3"/>
    <w:rsid w:val="00393B67"/>
    <w:rsid w:val="0051714A"/>
    <w:rsid w:val="00550409"/>
    <w:rsid w:val="00585202"/>
    <w:rsid w:val="00586144"/>
    <w:rsid w:val="00623684"/>
    <w:rsid w:val="006B10E0"/>
    <w:rsid w:val="00705890"/>
    <w:rsid w:val="007C3B9D"/>
    <w:rsid w:val="008758B9"/>
    <w:rsid w:val="009443F7"/>
    <w:rsid w:val="00A96F3C"/>
    <w:rsid w:val="00B2242D"/>
    <w:rsid w:val="00B52913"/>
    <w:rsid w:val="00C50616"/>
    <w:rsid w:val="00D42719"/>
    <w:rsid w:val="00E62D67"/>
    <w:rsid w:val="00EF7A9C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E55D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AncQList">
    <w:name w:val="Anc Q List"/>
    <w:basedOn w:val="Normal"/>
    <w:rsid w:val="00586144"/>
    <w:pPr>
      <w:numPr>
        <w:numId w:val="2"/>
      </w:numPr>
      <w:spacing w:after="0" w:line="240" w:lineRule="auto"/>
      <w:ind w:left="230" w:hanging="230"/>
      <w:contextualSpacing/>
    </w:pPr>
    <w:rPr>
      <w:rFonts w:ascii="Arial" w:eastAsia="Cambria" w:hAnsi="Arial" w:cs="Arial"/>
      <w:color w:val="1F3864"/>
      <w:sz w:val="21"/>
    </w:rPr>
  </w:style>
  <w:style w:type="paragraph" w:customStyle="1" w:styleId="LOsbullets">
    <w:name w:val="LOs bullets"/>
    <w:basedOn w:val="Normal"/>
    <w:rsid w:val="00586144"/>
    <w:pPr>
      <w:numPr>
        <w:numId w:val="3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 w:cs="Times New Roman"/>
      <w:color w:val="1F3864"/>
      <w:sz w:val="20"/>
      <w:szCs w:val="24"/>
    </w:rPr>
  </w:style>
  <w:style w:type="paragraph" w:styleId="NoSpacing">
    <w:name w:val="No Spacing"/>
    <w:uiPriority w:val="1"/>
    <w:qFormat/>
    <w:rsid w:val="00586144"/>
    <w:pPr>
      <w:spacing w:after="0" w:line="240" w:lineRule="auto"/>
    </w:pPr>
  </w:style>
  <w:style w:type="paragraph" w:customStyle="1" w:styleId="Default">
    <w:name w:val="Default"/>
    <w:rsid w:val="00586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1Bodytext">
    <w:name w:val="p1 Body text"/>
    <w:basedOn w:val="Normal"/>
    <w:rsid w:val="0051714A"/>
    <w:pPr>
      <w:spacing w:before="80" w:after="80" w:line="240" w:lineRule="auto"/>
    </w:pPr>
    <w:rPr>
      <w:rFonts w:ascii="Arial" w:eastAsia="Cambria" w:hAnsi="Arial" w:cs="Arial"/>
      <w:color w:val="1F3864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9ED1DA54</Template>
  <TotalTime>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Blair</dc:creator>
  <cp:keywords/>
  <dc:description/>
  <cp:lastModifiedBy>Alison Blair</cp:lastModifiedBy>
  <cp:revision>7</cp:revision>
  <cp:lastPrinted>2021-12-01T15:36:00Z</cp:lastPrinted>
  <dcterms:created xsi:type="dcterms:W3CDTF">2022-04-22T13:12:00Z</dcterms:created>
  <dcterms:modified xsi:type="dcterms:W3CDTF">2022-05-05T14:43:00Z</dcterms:modified>
</cp:coreProperties>
</file>