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CC" w:rsidRDefault="00E60E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Early Reading – Tips for home</w:t>
      </w:r>
      <w:bookmarkStart w:id="0" w:name="_GoBack"/>
      <w:bookmarkEnd w:id="0"/>
    </w:p>
    <w:p w:rsidR="00CC07D5" w:rsidRDefault="00CC07D5">
      <w:pPr>
        <w:rPr>
          <w:b/>
          <w:sz w:val="28"/>
          <w:szCs w:val="28"/>
          <w:u w:val="single"/>
        </w:rPr>
      </w:pPr>
    </w:p>
    <w:p w:rsidR="00CC07D5" w:rsidRDefault="00CC07D5">
      <w:pPr>
        <w:rPr>
          <w:sz w:val="28"/>
          <w:szCs w:val="28"/>
        </w:rPr>
      </w:pPr>
      <w:r>
        <w:rPr>
          <w:sz w:val="28"/>
          <w:szCs w:val="28"/>
        </w:rPr>
        <w:t>Just a few things to help you help your child to read:</w:t>
      </w:r>
    </w:p>
    <w:p w:rsidR="00CC07D5" w:rsidRDefault="00CC07D5">
      <w:pPr>
        <w:rPr>
          <w:sz w:val="28"/>
          <w:szCs w:val="28"/>
        </w:rPr>
      </w:pPr>
    </w:p>
    <w:p w:rsidR="00CC07D5" w:rsidRDefault="00CC07D5" w:rsidP="00CC07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daily with your child, pick out sounds in their stories, encourage them to sound out ‘Fred talk’ if they get stuck.</w:t>
      </w:r>
    </w:p>
    <w:p w:rsidR="00CC07D5" w:rsidRDefault="00CC07D5" w:rsidP="00CC07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Words they can’t sound out are called ‘red’ words,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: said. Children just need to learn to recognise these with your help.</w:t>
      </w:r>
    </w:p>
    <w:p w:rsidR="00CC07D5" w:rsidRDefault="00CC07D5" w:rsidP="00CC07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 sound games, fastest finger to the sound. Encourage your child to teach you the rhymes that go with the sounds. </w:t>
      </w:r>
    </w:p>
    <w:p w:rsidR="00CC07D5" w:rsidRDefault="00CC07D5" w:rsidP="00CC07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Fred talk: “Go and get your c-</w:t>
      </w:r>
      <w:proofErr w:type="spellStart"/>
      <w:r>
        <w:rPr>
          <w:sz w:val="28"/>
          <w:szCs w:val="28"/>
        </w:rPr>
        <w:t>oa</w:t>
      </w:r>
      <w:proofErr w:type="spellEnd"/>
      <w:r>
        <w:rPr>
          <w:sz w:val="28"/>
          <w:szCs w:val="28"/>
        </w:rPr>
        <w:t>-t.”</w:t>
      </w:r>
    </w:p>
    <w:p w:rsidR="00CC07D5" w:rsidRDefault="00CC07D5" w:rsidP="00CC07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the website: </w:t>
      </w:r>
      <w:r w:rsidRPr="00CC07D5">
        <w:rPr>
          <w:color w:val="FF0000"/>
          <w:sz w:val="28"/>
          <w:szCs w:val="28"/>
        </w:rPr>
        <w:t xml:space="preserve">phonicsplay.co.uk </w:t>
      </w:r>
      <w:r>
        <w:rPr>
          <w:sz w:val="28"/>
          <w:szCs w:val="28"/>
        </w:rPr>
        <w:t xml:space="preserve">there are interactive games to practice the sounds the children are learning in school. Just choose the free ones, no need to subscribe. </w:t>
      </w:r>
    </w:p>
    <w:p w:rsidR="00CC07D5" w:rsidRDefault="00CC07D5" w:rsidP="00CC07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up ‘alien words’ with your child for fun, children love these,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could draw their own aliens to go with the words. </w:t>
      </w:r>
    </w:p>
    <w:p w:rsidR="00CC07D5" w:rsidRDefault="00CC07D5" w:rsidP="00CC07D5">
      <w:pPr>
        <w:pStyle w:val="ListParagraph"/>
        <w:rPr>
          <w:sz w:val="28"/>
          <w:szCs w:val="28"/>
        </w:rPr>
      </w:pPr>
    </w:p>
    <w:p w:rsidR="00CC07D5" w:rsidRPr="00CC07D5" w:rsidRDefault="00CC07D5" w:rsidP="00CC07D5">
      <w:pPr>
        <w:pStyle w:val="ListParagraph"/>
        <w:rPr>
          <w:sz w:val="28"/>
          <w:szCs w:val="28"/>
        </w:rPr>
      </w:pPr>
    </w:p>
    <w:sectPr w:rsidR="00CC07D5" w:rsidRPr="00CC0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566"/>
      </v:shape>
    </w:pict>
  </w:numPicBullet>
  <w:abstractNum w:abstractNumId="0" w15:restartNumberingAfterBreak="0">
    <w:nsid w:val="63921655"/>
    <w:multiLevelType w:val="hybridMultilevel"/>
    <w:tmpl w:val="FAC4F9A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D5"/>
    <w:rsid w:val="003A5D84"/>
    <w:rsid w:val="00C05BEB"/>
    <w:rsid w:val="00CC07D5"/>
    <w:rsid w:val="00E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BF733C"/>
  <w15:chartTrackingRefBased/>
  <w15:docId w15:val="{D7806C86-DECB-4A38-BF64-7A9F1302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7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D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7675E07B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Clarke</dc:creator>
  <cp:keywords/>
  <dc:description/>
  <cp:lastModifiedBy>Gemma Veevers</cp:lastModifiedBy>
  <cp:revision>2</cp:revision>
  <cp:lastPrinted>2019-01-21T15:00:00Z</cp:lastPrinted>
  <dcterms:created xsi:type="dcterms:W3CDTF">2022-06-10T10:04:00Z</dcterms:created>
  <dcterms:modified xsi:type="dcterms:W3CDTF">2022-06-10T10:04:00Z</dcterms:modified>
</cp:coreProperties>
</file>