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4195" w:type="dxa"/>
        <w:tblLook w:val="04A0" w:firstRow="1" w:lastRow="0" w:firstColumn="1" w:lastColumn="0" w:noHBand="0" w:noVBand="1"/>
      </w:tblPr>
      <w:tblGrid>
        <w:gridCol w:w="1972"/>
        <w:gridCol w:w="1972"/>
        <w:gridCol w:w="2070"/>
        <w:gridCol w:w="2025"/>
        <w:gridCol w:w="2052"/>
        <w:gridCol w:w="2052"/>
        <w:gridCol w:w="2052"/>
      </w:tblGrid>
      <w:tr w:rsidR="002B4678" w:rsidRPr="00225CD2" w14:paraId="3BB7C44E" w14:textId="1CFE5D17" w:rsidTr="002B4678">
        <w:trPr>
          <w:trHeight w:val="1901"/>
        </w:trPr>
        <w:tc>
          <w:tcPr>
            <w:tcW w:w="1972" w:type="dxa"/>
            <w:shd w:val="clear" w:color="auto" w:fill="F2F2F2" w:themeFill="background1" w:themeFillShade="F2"/>
          </w:tcPr>
          <w:p w14:paraId="37AEBF46" w14:textId="4CD036C3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</w:p>
          <w:p w14:paraId="77E80548" w14:textId="777777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3EF6F0B" w14:textId="4BBBBB15" w:rsidR="002B4678" w:rsidRPr="002B4678" w:rsidRDefault="002B4678" w:rsidP="002B4678">
            <w:pPr>
              <w:pStyle w:val="TableParagraph"/>
              <w:ind w:left="10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n-GB"/>
              </w:rPr>
              <w:t>Strategies for learning words: Words from statutory list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14:paraId="3383CD37" w14:textId="252E5A9D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14:paraId="6264971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158C0E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ending /</w:t>
            </w:r>
            <w:proofErr w:type="spellStart"/>
            <w:r w:rsidRPr="002B467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ʒə</w:t>
            </w:r>
            <w:proofErr w:type="spellEnd"/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/  - spelt ‘sure’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B7E0A93" w14:textId="65FDAD4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1150C17D" w14:textId="77777777" w:rsidR="002B4678" w:rsidRPr="002B4678" w:rsidRDefault="002B4678" w:rsidP="002B4678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2F5F5306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538D9BA" w14:textId="2B2871F8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21059A2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03C2A73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 xml:space="preserve">Strategies for learning words: homophones 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4BDAD326" w14:textId="717CA873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24E33BA3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5C2174E5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994" w14:textId="7BC1E60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6</w:t>
            </w:r>
          </w:p>
          <w:p w14:paraId="00C30895" w14:textId="77777777" w:rsidR="002B4678" w:rsidRDefault="002B4678" w:rsidP="002B46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768F7B6" w14:textId="3DC2C59B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2B4678">
              <w:rPr>
                <w:rFonts w:ascii="Century Gothic" w:hAnsi="Century Gothic"/>
                <w:b/>
                <w:sz w:val="20"/>
                <w:szCs w:val="20"/>
              </w:rPr>
              <w:t xml:space="preserve">refixes in- &amp; </w:t>
            </w:r>
            <w:proofErr w:type="spellStart"/>
            <w:r w:rsidRPr="002B4678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proofErr w:type="spellEnd"/>
            <w:r w:rsidRPr="002B4678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3FD68D41" w14:textId="03887C7C" w:rsidR="002B4678" w:rsidRPr="00225CD2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7</w:t>
            </w:r>
          </w:p>
          <w:p w14:paraId="24F5BA80" w14:textId="77777777" w:rsid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45F07A" w14:textId="020089B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4678">
              <w:rPr>
                <w:rFonts w:ascii="Century Gothic" w:hAnsi="Century Gothic"/>
                <w:b/>
                <w:sz w:val="24"/>
                <w:szCs w:val="24"/>
              </w:rPr>
              <w:t>Mystery word test from the whole term</w:t>
            </w:r>
          </w:p>
        </w:tc>
      </w:tr>
      <w:tr w:rsidR="002B4678" w:rsidRPr="00225CD2" w14:paraId="3AA0B57D" w14:textId="47277035" w:rsidTr="002B4678">
        <w:trPr>
          <w:trHeight w:val="2628"/>
        </w:trPr>
        <w:tc>
          <w:tcPr>
            <w:tcW w:w="1972" w:type="dxa"/>
          </w:tcPr>
          <w:p w14:paraId="11666CFA" w14:textId="77777777" w:rsid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6DEC52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140FBEAA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difficult</w:t>
            </w:r>
          </w:p>
          <w:p w14:paraId="3B122E11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though</w:t>
            </w:r>
          </w:p>
          <w:p w14:paraId="437E0AE5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remember</w:t>
            </w:r>
          </w:p>
          <w:p w14:paraId="6C0D4EB6" w14:textId="5574C4B6" w:rsidR="002B4678" w:rsidRPr="004A2F6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believe</w:t>
            </w:r>
          </w:p>
        </w:tc>
        <w:tc>
          <w:tcPr>
            <w:tcW w:w="1972" w:type="dxa"/>
          </w:tcPr>
          <w:p w14:paraId="216F6D31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3519000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treasure</w:t>
            </w:r>
          </w:p>
          <w:p w14:paraId="1B22F79E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measure</w:t>
            </w:r>
          </w:p>
          <w:p w14:paraId="2782318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pleasure</w:t>
            </w:r>
          </w:p>
          <w:p w14:paraId="74455192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closure</w:t>
            </w:r>
          </w:p>
          <w:p w14:paraId="0004B501" w14:textId="5E4B55EA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enclosure</w:t>
            </w:r>
          </w:p>
        </w:tc>
        <w:tc>
          <w:tcPr>
            <w:tcW w:w="2070" w:type="dxa"/>
          </w:tcPr>
          <w:p w14:paraId="4ABCB762" w14:textId="77777777" w:rsidR="002B4678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4933CD8D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busy</w:t>
            </w:r>
          </w:p>
          <w:p w14:paraId="63618452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caught</w:t>
            </w:r>
          </w:p>
          <w:p w14:paraId="2F1E1F6C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enough</w:t>
            </w:r>
          </w:p>
          <w:p w14:paraId="31A83FB6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naughty</w:t>
            </w:r>
          </w:p>
          <w:p w14:paraId="719FE390" w14:textId="1EA0FBEA" w:rsidR="002B4678" w:rsidRPr="000474E1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surprise</w:t>
            </w:r>
          </w:p>
        </w:tc>
        <w:tc>
          <w:tcPr>
            <w:tcW w:w="2025" w:type="dxa"/>
          </w:tcPr>
          <w:p w14:paraId="44D4087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64F2F01E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14:paraId="56F2A2D0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their</w:t>
            </w:r>
          </w:p>
          <w:p w14:paraId="355CDF54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they’re</w:t>
            </w:r>
          </w:p>
          <w:p w14:paraId="46F0643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14:paraId="0F4195DC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14:paraId="621EC06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14:paraId="2B573172" w14:textId="50C84B6B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14:paraId="57789C2D" w14:textId="18B67946" w:rsidR="002B4678" w:rsidRPr="004A2F6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5566DBE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06F81AE5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appear</w:t>
            </w:r>
          </w:p>
          <w:p w14:paraId="772C7BC2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experience</w:t>
            </w:r>
          </w:p>
          <w:p w14:paraId="0094C701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therefore</w:t>
            </w:r>
          </w:p>
          <w:p w14:paraId="66A318D9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answer</w:t>
            </w:r>
          </w:p>
          <w:p w14:paraId="33B4D01D" w14:textId="19FD3279" w:rsidR="002B4678" w:rsidRPr="00853AC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probably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094" w14:textId="77777777" w:rsidR="002B4678" w:rsidRDefault="002B4678" w:rsidP="002B467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6F76AA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inactive</w:t>
            </w:r>
          </w:p>
          <w:p w14:paraId="23283CFD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incapable</w:t>
            </w:r>
          </w:p>
          <w:p w14:paraId="59B87898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incredible</w:t>
            </w:r>
          </w:p>
          <w:p w14:paraId="14F75263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inaccurate</w:t>
            </w:r>
          </w:p>
          <w:p w14:paraId="6F205A68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immature</w:t>
            </w:r>
          </w:p>
          <w:p w14:paraId="47393BB2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immobile</w:t>
            </w:r>
          </w:p>
          <w:p w14:paraId="79B3F580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impossible</w:t>
            </w:r>
          </w:p>
          <w:p w14:paraId="33D68ED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impatient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25D8FE0A" w14:textId="709F8C4E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C45546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4F086CB5" w14:textId="6AD1C37C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</w:tbl>
    <w:p w14:paraId="41F0ACB5" w14:textId="78E2F13F" w:rsidR="00CF5186" w:rsidRPr="00225CD2" w:rsidRDefault="000C34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AUTUMN</w:t>
      </w:r>
      <w:r w:rsidR="00691AA5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691AA5">
        <w:rPr>
          <w:rFonts w:ascii="Century Gothic" w:hAnsi="Century Gothic"/>
          <w:sz w:val="28"/>
          <w:szCs w:val="28"/>
        </w:rPr>
        <w:t>1</w:t>
      </w:r>
      <w:proofErr w:type="gramEnd"/>
      <w:r w:rsidR="00225CD2" w:rsidRPr="00225CD2">
        <w:rPr>
          <w:rFonts w:ascii="Century Gothic" w:hAnsi="Century Gothic"/>
          <w:sz w:val="28"/>
          <w:szCs w:val="28"/>
        </w:rPr>
        <w:t xml:space="preserve"> spellings 2018</w:t>
      </w:r>
    </w:p>
    <w:sectPr w:rsidR="00CF5186" w:rsidRPr="00225CD2" w:rsidSect="002B46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0474E1"/>
    <w:rsid w:val="000C34D5"/>
    <w:rsid w:val="00225CD2"/>
    <w:rsid w:val="002B4678"/>
    <w:rsid w:val="004A2F65"/>
    <w:rsid w:val="004F4D40"/>
    <w:rsid w:val="00691AA5"/>
    <w:rsid w:val="006A2B95"/>
    <w:rsid w:val="00853AC5"/>
    <w:rsid w:val="00AB651B"/>
    <w:rsid w:val="00CF5186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50FFCEB9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3</cp:revision>
  <cp:lastPrinted>2018-02-18T17:41:00Z</cp:lastPrinted>
  <dcterms:created xsi:type="dcterms:W3CDTF">2018-08-10T18:52:00Z</dcterms:created>
  <dcterms:modified xsi:type="dcterms:W3CDTF">2019-10-18T12:33:00Z</dcterms:modified>
</cp:coreProperties>
</file>