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4850" w:type="dxa"/>
        <w:tblLook w:val="04A0" w:firstRow="1" w:lastRow="0" w:firstColumn="1" w:lastColumn="0" w:noHBand="0" w:noVBand="1"/>
      </w:tblPr>
      <w:tblGrid>
        <w:gridCol w:w="2044"/>
        <w:gridCol w:w="2044"/>
        <w:gridCol w:w="2144"/>
        <w:gridCol w:w="2098"/>
        <w:gridCol w:w="2126"/>
        <w:gridCol w:w="2126"/>
        <w:gridCol w:w="2268"/>
      </w:tblGrid>
      <w:tr w:rsidR="000474E1" w:rsidRPr="00225CD2" w14:paraId="3BB7C44E" w14:textId="39666848" w:rsidTr="006A2B95">
        <w:trPr>
          <w:trHeight w:val="1694"/>
        </w:trPr>
        <w:tc>
          <w:tcPr>
            <w:tcW w:w="2044" w:type="dxa"/>
            <w:shd w:val="clear" w:color="auto" w:fill="F2F2F2" w:themeFill="background1" w:themeFillShade="F2"/>
          </w:tcPr>
          <w:p w14:paraId="37AEBF46" w14:textId="54B42E2D" w:rsidR="00691AA5" w:rsidRPr="004A2F6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4A2F65">
              <w:rPr>
                <w:rFonts w:ascii="Century Gothic" w:hAnsi="Century Gothic"/>
                <w:b/>
                <w:sz w:val="24"/>
                <w:szCs w:val="24"/>
              </w:rPr>
              <w:t>: week 1</w:t>
            </w:r>
          </w:p>
          <w:p w14:paraId="45ECAE81" w14:textId="77777777" w:rsidR="00691AA5" w:rsidRPr="004A2F6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EF6F0B" w14:textId="39FAD963" w:rsidR="00691AA5" w:rsidRPr="000474E1" w:rsidRDefault="000474E1" w:rsidP="000474E1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ords with 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/s/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3383CD37" w14:textId="35A5DCCA" w:rsidR="00691AA5" w:rsidRPr="004A2F6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4A2F65">
              <w:rPr>
                <w:rFonts w:ascii="Century Gothic" w:hAnsi="Century Gothic"/>
                <w:b/>
                <w:sz w:val="24"/>
                <w:szCs w:val="24"/>
              </w:rPr>
              <w:t>: week 2</w:t>
            </w:r>
          </w:p>
          <w:p w14:paraId="6264971D" w14:textId="77777777" w:rsidR="00691AA5" w:rsidRPr="004A2F6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349E850F" w:rsidR="00691AA5" w:rsidRPr="000474E1" w:rsidRDefault="000474E1" w:rsidP="000474E1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ous’</w:t>
            </w:r>
            <w:proofErr w:type="spellEnd"/>
          </w:p>
        </w:tc>
        <w:tc>
          <w:tcPr>
            <w:tcW w:w="2144" w:type="dxa"/>
            <w:shd w:val="clear" w:color="auto" w:fill="F2F2F2" w:themeFill="background1" w:themeFillShade="F2"/>
          </w:tcPr>
          <w:p w14:paraId="2B7E0A93" w14:textId="67BDB1B1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3</w:t>
            </w:r>
          </w:p>
          <w:p w14:paraId="1150C17D" w14:textId="77777777" w:rsidR="00853AC5" w:rsidRDefault="00853AC5" w:rsidP="00853AC5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11A338F" w14:textId="60C6EB78" w:rsidR="00691AA5" w:rsidRPr="00853AC5" w:rsidRDefault="000474E1" w:rsidP="000474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7538D9BA" w14:textId="650E0CC2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4</w:t>
            </w:r>
          </w:p>
          <w:p w14:paraId="21059A2D" w14:textId="77777777" w:rsidR="00691AA5" w:rsidRPr="00853AC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449C5604" w:rsidR="00691AA5" w:rsidRPr="00853AC5" w:rsidRDefault="000474E1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DAD326" w14:textId="5F390656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5</w:t>
            </w:r>
          </w:p>
          <w:p w14:paraId="24E33BA3" w14:textId="77777777" w:rsidR="00691AA5" w:rsidRPr="00853AC5" w:rsidRDefault="00691AA5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7D7A67E1" w:rsidR="00691AA5" w:rsidRPr="00853AC5" w:rsidRDefault="000474E1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added to words ending in ‘y’, ‘le’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A2053B" w14:textId="1D2410DF" w:rsidR="00691AA5" w:rsidRPr="00853AC5" w:rsidRDefault="000474E1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853AC5">
              <w:rPr>
                <w:rFonts w:ascii="Century Gothic" w:hAnsi="Century Gothic"/>
                <w:b/>
                <w:sz w:val="24"/>
                <w:szCs w:val="24"/>
              </w:rPr>
              <w:t>: week 6</w:t>
            </w:r>
          </w:p>
          <w:p w14:paraId="1C77D0D9" w14:textId="77777777" w:rsidR="00853AC5" w:rsidRPr="00853AC5" w:rsidRDefault="00853AC5" w:rsidP="00225CD2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AB16A7A" w14:textId="2A5899A2" w:rsidR="00691AA5" w:rsidRPr="00853AC5" w:rsidRDefault="000474E1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976EDE" w14:textId="47326387" w:rsidR="00691AA5" w:rsidRPr="004A2F65" w:rsidRDefault="000474E1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2</w:t>
            </w:r>
            <w:r w:rsidR="00691AA5" w:rsidRPr="004A2F65">
              <w:rPr>
                <w:rFonts w:ascii="Century Gothic" w:hAnsi="Century Gothic"/>
                <w:b/>
                <w:sz w:val="24"/>
                <w:szCs w:val="24"/>
              </w:rPr>
              <w:t>: week 7</w:t>
            </w:r>
          </w:p>
          <w:p w14:paraId="1BF6F5B0" w14:textId="77777777" w:rsidR="00691AA5" w:rsidRDefault="00691AA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BB6BC6" w14:textId="6C3C0FEA" w:rsidR="006A2B95" w:rsidRPr="004A2F65" w:rsidRDefault="006A2B95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Mystery word test</w:t>
            </w:r>
          </w:p>
        </w:tc>
      </w:tr>
      <w:tr w:rsidR="000474E1" w:rsidRPr="00225CD2" w14:paraId="3AA0B57D" w14:textId="392247B3" w:rsidTr="006A2B95">
        <w:trPr>
          <w:trHeight w:val="2805"/>
        </w:trPr>
        <w:tc>
          <w:tcPr>
            <w:tcW w:w="2044" w:type="dxa"/>
          </w:tcPr>
          <w:p w14:paraId="6FC021E5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  <w:p w14:paraId="3455E3C9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scene</w:t>
            </w:r>
          </w:p>
          <w:p w14:paraId="38EAADB9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abscess</w:t>
            </w:r>
          </w:p>
          <w:p w14:paraId="017F5238" w14:textId="6E3121EA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scissors</w:t>
            </w:r>
          </w:p>
          <w:p w14:paraId="0D33E6C4" w14:textId="5F98B3A8" w:rsidR="00691AA5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ascend</w:t>
            </w:r>
          </w:p>
          <w:p w14:paraId="6F162FCA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scented</w:t>
            </w:r>
          </w:p>
          <w:p w14:paraId="105402F3" w14:textId="77777777" w:rsidR="000474E1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descend</w:t>
            </w:r>
          </w:p>
          <w:p w14:paraId="6C0D4EB6" w14:textId="0201DB6E" w:rsidR="000474E1" w:rsidRPr="004A2F65" w:rsidRDefault="000474E1" w:rsidP="00691A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crescent</w:t>
            </w:r>
          </w:p>
        </w:tc>
        <w:tc>
          <w:tcPr>
            <w:tcW w:w="2044" w:type="dxa"/>
          </w:tcPr>
          <w:p w14:paraId="07EFB0B1" w14:textId="77777777" w:rsidR="00853AC5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mountainous</w:t>
            </w:r>
          </w:p>
          <w:p w14:paraId="4B29C727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furious</w:t>
            </w:r>
          </w:p>
          <w:p w14:paraId="0EC4E754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famous</w:t>
            </w:r>
          </w:p>
          <w:p w14:paraId="065C6EEE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poisonous</w:t>
            </w:r>
          </w:p>
          <w:p w14:paraId="769578A7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various</w:t>
            </w:r>
          </w:p>
          <w:p w14:paraId="15C51194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spacious</w:t>
            </w:r>
          </w:p>
          <w:p w14:paraId="68C28E71" w14:textId="77777777" w:rsidR="000474E1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dangerous</w:t>
            </w:r>
          </w:p>
          <w:p w14:paraId="0004B501" w14:textId="3B4D08B1" w:rsidR="000474E1" w:rsidRPr="004A2F65" w:rsidRDefault="000474E1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courageous</w:t>
            </w:r>
          </w:p>
        </w:tc>
        <w:tc>
          <w:tcPr>
            <w:tcW w:w="2144" w:type="dxa"/>
          </w:tcPr>
          <w:p w14:paraId="4063560F" w14:textId="77777777" w:rsidR="006A2B95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weather</w:t>
            </w:r>
          </w:p>
          <w:p w14:paraId="3A4DF47F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whether</w:t>
            </w:r>
          </w:p>
          <w:p w14:paraId="245C5A3E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who’s</w:t>
            </w:r>
          </w:p>
          <w:p w14:paraId="16A18273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whose</w:t>
            </w:r>
          </w:p>
          <w:p w14:paraId="69DCCA62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meddle</w:t>
            </w:r>
          </w:p>
          <w:p w14:paraId="60FF5390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medal</w:t>
            </w:r>
          </w:p>
          <w:p w14:paraId="2DC68FDE" w14:textId="77777777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474E1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missed</w:t>
            </w:r>
          </w:p>
          <w:p w14:paraId="719FE390" w14:textId="213690C8" w:rsidR="000474E1" w:rsidRPr="000474E1" w:rsidRDefault="000474E1" w:rsidP="00853AC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mist</w:t>
            </w:r>
          </w:p>
        </w:tc>
        <w:tc>
          <w:tcPr>
            <w:tcW w:w="2098" w:type="dxa"/>
          </w:tcPr>
          <w:p w14:paraId="33B84AF4" w14:textId="77777777" w:rsidR="00853AC5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actually</w:t>
            </w:r>
          </w:p>
          <w:p w14:paraId="2EECC158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breath</w:t>
            </w:r>
          </w:p>
          <w:p w14:paraId="70AE3802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</w:t>
            </w:r>
          </w:p>
          <w:p w14:paraId="47C857B5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</w:t>
            </w:r>
          </w:p>
          <w:p w14:paraId="1773A262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2AEAFC02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</w:t>
            </w:r>
          </w:p>
          <w:p w14:paraId="136A09C0" w14:textId="77777777" w:rsidR="00DA0929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imagine</w:t>
            </w:r>
          </w:p>
          <w:p w14:paraId="57789C2D" w14:textId="5F980204" w:rsidR="00DA0929" w:rsidRPr="004A2F65" w:rsidRDefault="00DA0929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position</w:t>
            </w:r>
          </w:p>
        </w:tc>
        <w:tc>
          <w:tcPr>
            <w:tcW w:w="2126" w:type="dxa"/>
          </w:tcPr>
          <w:p w14:paraId="3D1D1283" w14:textId="77777777" w:rsidR="006A2B95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happily</w:t>
            </w:r>
          </w:p>
          <w:p w14:paraId="2948F320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simply</w:t>
            </w:r>
          </w:p>
          <w:p w14:paraId="1E6928CC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basically</w:t>
            </w:r>
          </w:p>
          <w:p w14:paraId="43DDE662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easily</w:t>
            </w:r>
          </w:p>
          <w:p w14:paraId="42E8FFCA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gently</w:t>
            </w:r>
          </w:p>
          <w:p w14:paraId="2D50A49B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frantically</w:t>
            </w:r>
          </w:p>
          <w:p w14:paraId="4A6B1869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sleepily</w:t>
            </w:r>
          </w:p>
          <w:p w14:paraId="17F3E012" w14:textId="77777777" w:rsidR="00E9600E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humbly</w:t>
            </w:r>
          </w:p>
          <w:p w14:paraId="33B4D01D" w14:textId="3290658B" w:rsidR="00E9600E" w:rsidRPr="00853AC5" w:rsidRDefault="00E9600E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dramatically</w:t>
            </w:r>
          </w:p>
        </w:tc>
        <w:tc>
          <w:tcPr>
            <w:tcW w:w="2126" w:type="dxa"/>
          </w:tcPr>
          <w:p w14:paraId="65923CBA" w14:textId="77777777" w:rsidR="006A2B95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peculiar</w:t>
            </w:r>
          </w:p>
          <w:p w14:paraId="05A43FD7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special</w:t>
            </w:r>
          </w:p>
          <w:p w14:paraId="553C8DE8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weight</w:t>
            </w:r>
          </w:p>
          <w:p w14:paraId="0F1CD82C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medicine</w:t>
            </w:r>
          </w:p>
          <w:p w14:paraId="49992F2C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strange</w:t>
            </w:r>
          </w:p>
          <w:p w14:paraId="46AABC6F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regular</w:t>
            </w:r>
          </w:p>
          <w:p w14:paraId="248BC818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possible</w:t>
            </w:r>
          </w:p>
          <w:p w14:paraId="77E0D1A2" w14:textId="77777777" w:rsidR="00DA0929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build</w:t>
            </w:r>
          </w:p>
          <w:p w14:paraId="5B9203D7" w14:textId="0931C418" w:rsidR="00DA0929" w:rsidRPr="00853AC5" w:rsidRDefault="00DA0929" w:rsidP="00225CD2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3B7FF0" w14:textId="77777777" w:rsidR="00691AA5" w:rsidRDefault="00691AA5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0A804D0" w14:textId="604AAF87" w:rsidR="006A2B9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Learn all of your words from this half term.</w:t>
            </w:r>
          </w:p>
          <w:p w14:paraId="382AF87A" w14:textId="77777777" w:rsidR="006A2B9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255D6A" w14:textId="2E4C176A" w:rsidR="006A2B95" w:rsidRPr="004A2F65" w:rsidRDefault="006A2B95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There will be 25 spellings.</w:t>
            </w:r>
          </w:p>
        </w:tc>
      </w:tr>
    </w:tbl>
    <w:p w14:paraId="41F0ACB5" w14:textId="631490CC" w:rsidR="00CF5186" w:rsidRPr="00225CD2" w:rsidRDefault="00691A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1</w:t>
      </w:r>
      <w:r w:rsidR="009709E9">
        <w:rPr>
          <w:rFonts w:ascii="Century Gothic" w:hAnsi="Century Gothic"/>
          <w:sz w:val="28"/>
          <w:szCs w:val="28"/>
        </w:rPr>
        <w:t xml:space="preserve"> spellings 2019</w:t>
      </w:r>
      <w:bookmarkStart w:id="0" w:name="_GoBack"/>
      <w:bookmarkEnd w:id="0"/>
    </w:p>
    <w:sectPr w:rsidR="00CF5186" w:rsidRPr="00225CD2" w:rsidSect="00691A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0"/>
    <w:rsid w:val="000474E1"/>
    <w:rsid w:val="00225CD2"/>
    <w:rsid w:val="004A2F65"/>
    <w:rsid w:val="004F4D40"/>
    <w:rsid w:val="00691AA5"/>
    <w:rsid w:val="006A2B95"/>
    <w:rsid w:val="00853AC5"/>
    <w:rsid w:val="009709E9"/>
    <w:rsid w:val="00AB651B"/>
    <w:rsid w:val="00CF5186"/>
    <w:rsid w:val="00DA0929"/>
    <w:rsid w:val="00DF26C9"/>
    <w:rsid w:val="00E9600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D3144C0C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Binns</dc:creator>
  <cp:keywords/>
  <dc:description/>
  <cp:lastModifiedBy>Jan Binns</cp:lastModifiedBy>
  <cp:revision>4</cp:revision>
  <cp:lastPrinted>2018-02-18T17:41:00Z</cp:lastPrinted>
  <dcterms:created xsi:type="dcterms:W3CDTF">2018-06-04T08:36:00Z</dcterms:created>
  <dcterms:modified xsi:type="dcterms:W3CDTF">2019-06-04T07:02:00Z</dcterms:modified>
</cp:coreProperties>
</file>